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7CB38" w14:textId="77777777" w:rsidR="006C6B4C" w:rsidRPr="00E06593" w:rsidRDefault="009713F5" w:rsidP="004E4CDE">
      <w:pPr>
        <w:jc w:val="both"/>
        <w:rPr>
          <w:rFonts w:ascii="Segoe UI Semibold" w:hAnsi="Segoe UI Semibold" w:cs="Segoe UI Semibold"/>
          <w:color w:val="FFFFFF"/>
          <w:sz w:val="22"/>
          <w:szCs w:val="22"/>
          <w:lang w:val="en-GB"/>
        </w:rPr>
      </w:pPr>
      <w:r w:rsidRPr="00E06593">
        <w:rPr>
          <w:rFonts w:ascii="Segoe UI Semibold" w:hAnsi="Segoe UI Semibold" w:cs="Segoe UI Semibold"/>
          <w:noProof/>
          <w:color w:val="auto"/>
          <w:kern w:val="0"/>
          <w:sz w:val="22"/>
          <w:szCs w:val="22"/>
          <w:lang w:val="en-GB" w:eastAsia="en-GB"/>
        </w:rPr>
        <mc:AlternateContent>
          <mc:Choice Requires="wps">
            <w:drawing>
              <wp:anchor distT="36576" distB="36576" distL="36576" distR="36576" simplePos="0" relativeHeight="251657216" behindDoc="0" locked="0" layoutInCell="1" allowOverlap="1" wp14:anchorId="52ED570C" wp14:editId="76314F48">
                <wp:simplePos x="0" y="0"/>
                <wp:positionH relativeFrom="column">
                  <wp:posOffset>76200</wp:posOffset>
                </wp:positionH>
                <wp:positionV relativeFrom="paragraph">
                  <wp:posOffset>-226695</wp:posOffset>
                </wp:positionV>
                <wp:extent cx="1008380" cy="1022985"/>
                <wp:effectExtent l="34925" t="30480" r="33020" b="3238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8380" cy="1022985"/>
                        </a:xfrm>
                        <a:prstGeom prst="ellipse">
                          <a:avLst/>
                        </a:prstGeom>
                        <a:noFill/>
                        <a:ln w="63500" algn="in">
                          <a:solidFill>
                            <a:srgbClr val="FFC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AE6BF96" id="Oval 2" o:spid="_x0000_s1026" style="position:absolute;margin-left:6pt;margin-top:-17.85pt;width:79.4pt;height:8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" filled="f" fillcolor="black" strokecolor="#ffc000" strokeweight="5pt" insetpen="t">
                <v:shadow color="#ccc"/>
                <o:lock v:ext="edit" shapetype="t"/>
                <v:textbox inset="2.88pt,2.88pt,2.88pt,2.88pt"/>
              </v:oval>
            </w:pict>
          </mc:Fallback>
        </mc:AlternateContent>
      </w:r>
      <w:r w:rsidRPr="00E06593">
        <w:rPr>
          <w:rFonts w:ascii="Segoe UI Semibold" w:hAnsi="Segoe UI Semibold" w:cs="Segoe UI Semibold"/>
          <w:noProof/>
          <w:color w:val="auto"/>
          <w:kern w:val="0"/>
          <w:sz w:val="22"/>
          <w:szCs w:val="22"/>
          <w:lang w:val="en-GB" w:eastAsia="en-GB"/>
        </w:rPr>
        <mc:AlternateContent>
          <mc:Choice Requires="wps">
            <w:drawing>
              <wp:anchor distT="0" distB="0" distL="114300" distR="114300" simplePos="0" relativeHeight="251658240" behindDoc="0" locked="0" layoutInCell="1" allowOverlap="1" wp14:anchorId="5CBB7AE2" wp14:editId="1F662883">
                <wp:simplePos x="0" y="0"/>
                <wp:positionH relativeFrom="column">
                  <wp:posOffset>1458595</wp:posOffset>
                </wp:positionH>
                <wp:positionV relativeFrom="paragraph">
                  <wp:posOffset>-226695</wp:posOffset>
                </wp:positionV>
                <wp:extent cx="5046980" cy="1293495"/>
                <wp:effectExtent l="0" t="1905"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0D1A" w14:textId="77777777" w:rsidR="006C6B4C" w:rsidRDefault="006C6B4C">
                            <w:pPr>
                              <w:rPr>
                                <w:rFonts w:ascii="Tahoma" w:hAnsi="Tahoma" w:cs="Tahoma"/>
                                <w:color w:val="FFFFFF"/>
                                <w:sz w:val="40"/>
                                <w:szCs w:val="40"/>
                              </w:rPr>
                            </w:pPr>
                            <w:smartTag w:uri="urn:schemas-microsoft-com:office:smarttags" w:element="place">
                              <w:smartTag w:uri="urn:schemas-microsoft-com:office:smarttags" w:element="PlaceName">
                                <w:r w:rsidRPr="00314A99">
                                  <w:rPr>
                                    <w:rFonts w:ascii="Tahoma" w:hAnsi="Tahoma" w:cs="Tahoma"/>
                                    <w:color w:val="FFFFFF"/>
                                    <w:sz w:val="40"/>
                                    <w:szCs w:val="40"/>
                                  </w:rPr>
                                  <w:t>Urchfont</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C.</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E.</w:t>
                                </w:r>
                              </w:smartTag>
                              <w:r w:rsidRPr="00314A99">
                                <w:rPr>
                                  <w:rFonts w:ascii="Tahoma" w:hAnsi="Tahoma" w:cs="Tahoma"/>
                                  <w:color w:val="FFFFFF"/>
                                  <w:sz w:val="40"/>
                                  <w:szCs w:val="40"/>
                                </w:rPr>
                                <w:t xml:space="preserve"> </w:t>
                              </w:r>
                              <w:smartTag w:uri="urn:schemas-microsoft-com:office:smarttags" w:element="PlaceType">
                                <w:r w:rsidRPr="00314A99">
                                  <w:rPr>
                                    <w:rFonts w:ascii="Tahoma" w:hAnsi="Tahoma" w:cs="Tahoma"/>
                                    <w:color w:val="FFFFFF"/>
                                    <w:sz w:val="40"/>
                                    <w:szCs w:val="40"/>
                                  </w:rPr>
                                  <w:t>Primary School</w:t>
                                </w:r>
                              </w:smartTag>
                            </w:smartTag>
                          </w:p>
                          <w:p w14:paraId="7F428A0A" w14:textId="77777777"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 xml:space="preserve">Cuckoo Corner, Urchfont, </w:t>
                            </w:r>
                            <w:proofErr w:type="spellStart"/>
                            <w:r w:rsidRPr="00E56554">
                              <w:rPr>
                                <w:rFonts w:ascii="Tahoma" w:hAnsi="Tahoma" w:cs="Tahoma"/>
                                <w:color w:val="FFFFFF"/>
                                <w:sz w:val="22"/>
                                <w:szCs w:val="22"/>
                              </w:rPr>
                              <w:t>Devizes</w:t>
                            </w:r>
                            <w:proofErr w:type="spellEnd"/>
                            <w:r w:rsidRPr="00E56554">
                              <w:rPr>
                                <w:rFonts w:ascii="Tahoma" w:hAnsi="Tahoma" w:cs="Tahoma"/>
                                <w:color w:val="FFFFFF"/>
                                <w:sz w:val="22"/>
                                <w:szCs w:val="22"/>
                              </w:rPr>
                              <w:t xml:space="preserve">, </w:t>
                            </w:r>
                            <w:smartTag w:uri="urn:schemas-microsoft-com:office:smarttags" w:element="place">
                              <w:smartTag w:uri="urn:schemas-microsoft-com:office:smarttags" w:element="City">
                                <w:r w:rsidRPr="00E56554">
                                  <w:rPr>
                                    <w:rFonts w:ascii="Tahoma" w:hAnsi="Tahoma" w:cs="Tahoma"/>
                                    <w:color w:val="FFFFFF"/>
                                    <w:sz w:val="22"/>
                                    <w:szCs w:val="22"/>
                                  </w:rPr>
                                  <w:t>Wiltshire</w:t>
                                </w:r>
                              </w:smartTag>
                              <w:r w:rsidRPr="00E56554">
                                <w:rPr>
                                  <w:rFonts w:ascii="Tahoma" w:hAnsi="Tahoma" w:cs="Tahoma"/>
                                  <w:color w:val="FFFFFF"/>
                                  <w:sz w:val="22"/>
                                  <w:szCs w:val="22"/>
                                </w:rPr>
                                <w:t xml:space="preserve">, </w:t>
                              </w:r>
                              <w:smartTag w:uri="urn:schemas-microsoft-com:office:smarttags" w:element="PostalCode">
                                <w:r w:rsidRPr="00E56554">
                                  <w:rPr>
                                    <w:rFonts w:ascii="Tahoma" w:hAnsi="Tahoma" w:cs="Tahoma"/>
                                    <w:color w:val="FFFFFF"/>
                                    <w:sz w:val="22"/>
                                    <w:szCs w:val="22"/>
                                  </w:rPr>
                                  <w:t>SN10</w:t>
                                </w:r>
                                <w:r>
                                  <w:rPr>
                                    <w:rFonts w:ascii="Tahoma" w:hAnsi="Tahoma" w:cs="Tahoma"/>
                                    <w:color w:val="FFFFFF"/>
                                    <w:sz w:val="22"/>
                                    <w:szCs w:val="22"/>
                                  </w:rPr>
                                  <w:t xml:space="preserve"> </w:t>
                                </w:r>
                                <w:r w:rsidRPr="00E56554">
                                  <w:rPr>
                                    <w:rFonts w:ascii="Tahoma" w:hAnsi="Tahoma" w:cs="Tahoma"/>
                                    <w:color w:val="FFFFFF"/>
                                    <w:sz w:val="22"/>
                                    <w:szCs w:val="22"/>
                                  </w:rPr>
                                  <w:t>4RA</w:t>
                                </w:r>
                              </w:smartTag>
                            </w:smartTag>
                          </w:p>
                          <w:p w14:paraId="36B69B8B" w14:textId="77777777"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Tel: 01380 840793</w:t>
                            </w:r>
                          </w:p>
                          <w:p w14:paraId="1679EB5B" w14:textId="77777777"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Email: admin@urchfont.wilts.sch.uk</w:t>
                            </w:r>
                          </w:p>
                          <w:p w14:paraId="5E46BCF3" w14:textId="77777777" w:rsidR="00E56554" w:rsidRPr="00314A99" w:rsidRDefault="00E56554" w:rsidP="00E56554">
                            <w:pPr>
                              <w:rPr>
                                <w:rFonts w:ascii="Tahoma" w:hAnsi="Tahoma" w:cs="Tahoma"/>
                              </w:rPr>
                            </w:pPr>
                          </w:p>
                          <w:p w14:paraId="5ACBADA3" w14:textId="77777777" w:rsidR="00E56554" w:rsidRPr="00314A99" w:rsidRDefault="00E56554">
                            <w:pPr>
                              <w:rPr>
                                <w:rFonts w:ascii="Tahoma" w:hAnsi="Tahoma" w:cs="Tahoma"/>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6" o:spid="_x0000_s1026" type="#_x0000_t202" style="position:absolute;left:0;text-align:left;margin-left:114.85pt;margin-top:-17.85pt;width:397.4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c4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" filled="f" stroked="f">
                <v:textbox>
                  <w:txbxContent>
                    <w:p w:rsidR="006C6B4C" w:rsidRDefault="006C6B4C">
                      <w:pPr>
                        <w:rPr>
                          <w:rFonts w:ascii="Tahoma" w:hAnsi="Tahoma" w:cs="Tahoma"/>
                          <w:color w:val="FFFFFF"/>
                          <w:sz w:val="40"/>
                          <w:szCs w:val="40"/>
                        </w:rPr>
                      </w:pPr>
                      <w:smartTag w:uri="urn:schemas-microsoft-com:office:smarttags" w:element="place">
                        <w:smartTag w:uri="urn:schemas-microsoft-com:office:smarttags" w:element="PlaceName">
                          <w:r w:rsidRPr="00314A99">
                            <w:rPr>
                              <w:rFonts w:ascii="Tahoma" w:hAnsi="Tahoma" w:cs="Tahoma"/>
                              <w:color w:val="FFFFFF"/>
                              <w:sz w:val="40"/>
                              <w:szCs w:val="40"/>
                            </w:rPr>
                            <w:t>Urchfont</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C.</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E.</w:t>
                          </w:r>
                        </w:smartTag>
                        <w:r w:rsidRPr="00314A99">
                          <w:rPr>
                            <w:rFonts w:ascii="Tahoma" w:hAnsi="Tahoma" w:cs="Tahoma"/>
                            <w:color w:val="FFFFFF"/>
                            <w:sz w:val="40"/>
                            <w:szCs w:val="40"/>
                          </w:rPr>
                          <w:t xml:space="preserve"> </w:t>
                        </w:r>
                        <w:smartTag w:uri="urn:schemas-microsoft-com:office:smarttags" w:element="PlaceType">
                          <w:r w:rsidRPr="00314A99">
                            <w:rPr>
                              <w:rFonts w:ascii="Tahoma" w:hAnsi="Tahoma" w:cs="Tahoma"/>
                              <w:color w:val="FFFFFF"/>
                              <w:sz w:val="40"/>
                              <w:szCs w:val="40"/>
                            </w:rPr>
                            <w:t>Primary School</w:t>
                          </w:r>
                        </w:smartTag>
                      </w:smartTag>
                    </w:p>
                    <w:p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 xml:space="preserve">Cuckoo Corner, Urchfont, Devizes, </w:t>
                      </w:r>
                      <w:smartTag w:uri="urn:schemas-microsoft-com:office:smarttags" w:element="place">
                        <w:smartTag w:uri="urn:schemas-microsoft-com:office:smarttags" w:element="City">
                          <w:r w:rsidRPr="00E56554">
                            <w:rPr>
                              <w:rFonts w:ascii="Tahoma" w:hAnsi="Tahoma" w:cs="Tahoma"/>
                              <w:color w:val="FFFFFF"/>
                              <w:sz w:val="22"/>
                              <w:szCs w:val="22"/>
                            </w:rPr>
                            <w:t>Wiltshire</w:t>
                          </w:r>
                        </w:smartTag>
                        <w:r w:rsidRPr="00E56554">
                          <w:rPr>
                            <w:rFonts w:ascii="Tahoma" w:hAnsi="Tahoma" w:cs="Tahoma"/>
                            <w:color w:val="FFFFFF"/>
                            <w:sz w:val="22"/>
                            <w:szCs w:val="22"/>
                          </w:rPr>
                          <w:t xml:space="preserve">, </w:t>
                        </w:r>
                        <w:smartTag w:uri="urn:schemas-microsoft-com:office:smarttags" w:element="PostalCode">
                          <w:r w:rsidRPr="00E56554">
                            <w:rPr>
                              <w:rFonts w:ascii="Tahoma" w:hAnsi="Tahoma" w:cs="Tahoma"/>
                              <w:color w:val="FFFFFF"/>
                              <w:sz w:val="22"/>
                              <w:szCs w:val="22"/>
                            </w:rPr>
                            <w:t>SN10</w:t>
                          </w:r>
                          <w:r>
                            <w:rPr>
                              <w:rFonts w:ascii="Tahoma" w:hAnsi="Tahoma" w:cs="Tahoma"/>
                              <w:color w:val="FFFFFF"/>
                              <w:sz w:val="22"/>
                              <w:szCs w:val="22"/>
                            </w:rPr>
                            <w:t xml:space="preserve"> </w:t>
                          </w:r>
                          <w:r w:rsidRPr="00E56554">
                            <w:rPr>
                              <w:rFonts w:ascii="Tahoma" w:hAnsi="Tahoma" w:cs="Tahoma"/>
                              <w:color w:val="FFFFFF"/>
                              <w:sz w:val="22"/>
                              <w:szCs w:val="22"/>
                            </w:rPr>
                            <w:t>4RA</w:t>
                          </w:r>
                        </w:smartTag>
                      </w:smartTag>
                    </w:p>
                    <w:p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Tel: 01380 840793</w:t>
                      </w:r>
                    </w:p>
                    <w:p w:rsidR="00E56554" w:rsidRPr="00E56554" w:rsidRDefault="00E56554" w:rsidP="00E56554">
                      <w:pPr>
                        <w:rPr>
                          <w:rFonts w:ascii="Tahoma" w:hAnsi="Tahoma" w:cs="Tahoma"/>
                          <w:color w:val="FFFFFF"/>
                          <w:sz w:val="22"/>
                          <w:szCs w:val="22"/>
                        </w:rPr>
                      </w:pPr>
                      <w:r w:rsidRPr="00E56554">
                        <w:rPr>
                          <w:rFonts w:ascii="Tahoma" w:hAnsi="Tahoma" w:cs="Tahoma"/>
                          <w:color w:val="FFFFFF"/>
                          <w:sz w:val="22"/>
                          <w:szCs w:val="22"/>
                        </w:rPr>
                        <w:t>Email: admin@urchfont.wilts.sch.uk</w:t>
                      </w:r>
                    </w:p>
                    <w:p w:rsidR="00E56554" w:rsidRPr="00314A99" w:rsidRDefault="00E56554" w:rsidP="00E56554">
                      <w:pPr>
                        <w:rPr>
                          <w:rFonts w:ascii="Tahoma" w:hAnsi="Tahoma" w:cs="Tahoma"/>
                        </w:rPr>
                      </w:pPr>
                    </w:p>
                    <w:p w:rsidR="00E56554" w:rsidRPr="00314A99" w:rsidRDefault="00E56554">
                      <w:pPr>
                        <w:rPr>
                          <w:rFonts w:ascii="Tahoma" w:hAnsi="Tahoma" w:cs="Tahoma"/>
                          <w:color w:val="FFFFFF"/>
                          <w:sz w:val="40"/>
                          <w:szCs w:val="40"/>
                        </w:rPr>
                      </w:pPr>
                    </w:p>
                  </w:txbxContent>
                </v:textbox>
              </v:shape>
            </w:pict>
          </mc:Fallback>
        </mc:AlternateContent>
      </w:r>
      <w:r w:rsidRPr="00E06593">
        <w:rPr>
          <w:rFonts w:ascii="Segoe UI Semibold" w:hAnsi="Segoe UI Semibold" w:cs="Segoe UI Semibold"/>
          <w:noProof/>
          <w:color w:val="auto"/>
          <w:kern w:val="0"/>
          <w:sz w:val="22"/>
          <w:szCs w:val="22"/>
          <w:lang w:val="en-GB" w:eastAsia="en-GB"/>
        </w:rPr>
        <mc:AlternateContent>
          <mc:Choice Requires="wps">
            <w:drawing>
              <wp:anchor distT="36576" distB="36576" distL="36576" distR="36576" simplePos="0" relativeHeight="251659264" behindDoc="1" locked="0" layoutInCell="1" allowOverlap="1" wp14:anchorId="2D2CFF76" wp14:editId="32510B7D">
                <wp:simplePos x="0" y="0"/>
                <wp:positionH relativeFrom="column">
                  <wp:posOffset>1752600</wp:posOffset>
                </wp:positionH>
                <wp:positionV relativeFrom="paragraph">
                  <wp:posOffset>-226695</wp:posOffset>
                </wp:positionV>
                <wp:extent cx="4341495" cy="1022985"/>
                <wp:effectExtent l="0" t="1905" r="0" b="38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341495" cy="1022985"/>
                        </a:xfrm>
                        <a:prstGeom prst="rect">
                          <a:avLst/>
                        </a:prstGeom>
                        <a:gradFill rotWithShape="0">
                          <a:gsLst>
                            <a:gs pos="0">
                              <a:srgbClr val="3399FF">
                                <a:gamma/>
                                <a:shade val="46275"/>
                                <a:invGamma/>
                              </a:srgbClr>
                            </a:gs>
                            <a:gs pos="50000">
                              <a:srgbClr val="3399FF"/>
                            </a:gs>
                            <a:gs pos="100000">
                              <a:srgbClr val="3399FF">
                                <a:gamma/>
                                <a:shade val="46275"/>
                                <a:invGamma/>
                              </a:srgbClr>
                            </a:gs>
                          </a:gsLst>
                          <a:lin ang="54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D2360F" id="Rectangle 5" o:spid="_x0000_s1026" style="position:absolute;margin-left:138pt;margin-top:-17.85pt;width:341.85pt;height:80.55pt;rotation:18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" fillcolor="#184776" stroked="f" strokeweight="0" insetpen="t">
                <v:fill color2="#39f" focus="50%" type="gradient"/>
                <v:shadow color="#ccc"/>
                <o:lock v:ext="edit" shapetype="t"/>
                <v:textbox inset="2.88pt,2.88pt,2.88pt,2.88pt"/>
              </v:rect>
            </w:pict>
          </mc:Fallback>
        </mc:AlternateContent>
      </w:r>
      <w:r w:rsidRPr="00E06593">
        <w:rPr>
          <w:rFonts w:ascii="Segoe UI Semibold" w:hAnsi="Segoe UI Semibold" w:cs="Segoe UI Semibold"/>
          <w:noProof/>
          <w:color w:val="FFFFFF"/>
          <w:kern w:val="0"/>
          <w:sz w:val="22"/>
          <w:szCs w:val="22"/>
          <w:lang w:val="en-GB" w:eastAsia="en-GB"/>
        </w:rPr>
        <w:drawing>
          <wp:anchor distT="36576" distB="36576" distL="36576" distR="36576" simplePos="0" relativeHeight="251656192" behindDoc="0" locked="0" layoutInCell="1" allowOverlap="1" wp14:anchorId="6A328809" wp14:editId="2F99A201">
            <wp:simplePos x="0" y="0"/>
            <wp:positionH relativeFrom="column">
              <wp:posOffset>361315</wp:posOffset>
            </wp:positionH>
            <wp:positionV relativeFrom="paragraph">
              <wp:posOffset>73025</wp:posOffset>
            </wp:positionV>
            <wp:extent cx="723265" cy="723265"/>
            <wp:effectExtent l="76200" t="76200" r="57785" b="57785"/>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78074">
                      <a:off x="0" y="0"/>
                      <a:ext cx="723265" cy="723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CC04AE" w14:textId="77777777" w:rsidR="006C6B4C" w:rsidRPr="00E06593" w:rsidRDefault="006C6B4C" w:rsidP="004E4CDE">
      <w:pPr>
        <w:jc w:val="both"/>
        <w:rPr>
          <w:rFonts w:ascii="Segoe UI Semibold" w:hAnsi="Segoe UI Semibold" w:cs="Segoe UI Semibold"/>
          <w:sz w:val="22"/>
          <w:szCs w:val="22"/>
          <w:lang w:val="en-GB"/>
        </w:rPr>
      </w:pPr>
    </w:p>
    <w:p w14:paraId="7EDC38CF" w14:textId="77777777" w:rsidR="00B066C5" w:rsidRPr="00E06593" w:rsidRDefault="00B066C5" w:rsidP="004E4CDE">
      <w:pPr>
        <w:jc w:val="both"/>
        <w:rPr>
          <w:rFonts w:ascii="Segoe UI Semibold" w:hAnsi="Segoe UI Semibold" w:cs="Segoe UI Semibold"/>
          <w:sz w:val="22"/>
          <w:szCs w:val="22"/>
        </w:rPr>
      </w:pPr>
    </w:p>
    <w:p w14:paraId="617C66D7" w14:textId="77777777" w:rsidR="009D401F" w:rsidRPr="00E06593" w:rsidRDefault="009D401F" w:rsidP="004E4CDE">
      <w:pPr>
        <w:jc w:val="both"/>
        <w:rPr>
          <w:rFonts w:ascii="Segoe UI Semibold" w:hAnsi="Segoe UI Semibold" w:cs="Segoe UI Semibold"/>
          <w:sz w:val="22"/>
          <w:szCs w:val="22"/>
        </w:rPr>
      </w:pPr>
    </w:p>
    <w:p w14:paraId="7C8239DE" w14:textId="77777777" w:rsidR="003532F7" w:rsidRPr="00E06593" w:rsidRDefault="00B066C5" w:rsidP="004E4CDE">
      <w:pPr>
        <w:jc w:val="both"/>
        <w:rPr>
          <w:rFonts w:ascii="Segoe UI Semibold" w:hAnsi="Segoe UI Semibold" w:cs="Segoe UI Semibold"/>
          <w:sz w:val="22"/>
          <w:szCs w:val="22"/>
        </w:rPr>
      </w:pP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r w:rsidRPr="00E06593">
        <w:rPr>
          <w:rFonts w:ascii="Segoe UI Semibold" w:hAnsi="Segoe UI Semibold" w:cs="Segoe UI Semibold"/>
          <w:sz w:val="22"/>
          <w:szCs w:val="22"/>
        </w:rPr>
        <w:tab/>
      </w:r>
    </w:p>
    <w:p w14:paraId="444E6A0D" w14:textId="5EF8816C" w:rsidR="00EC3360" w:rsidRPr="00623C52" w:rsidRDefault="005410ED" w:rsidP="005410ED">
      <w:pPr>
        <w:jc w:val="both"/>
        <w:rPr>
          <w:rFonts w:ascii="Segoe UI Semibold" w:hAnsi="Segoe UI Semibold" w:cs="Segoe UI Semibold"/>
        </w:rPr>
      </w:pPr>
      <w:r>
        <w:rPr>
          <w:rFonts w:ascii="Segoe UI Semibold" w:hAnsi="Segoe UI Semibold" w:cs="Segoe UI Semibold"/>
          <w:sz w:val="22"/>
          <w:szCs w:val="22"/>
          <w:lang w:val="en"/>
        </w:rPr>
        <w:t xml:space="preserve">      </w:t>
      </w:r>
      <w:r w:rsidR="00895067" w:rsidRPr="00623C52">
        <w:rPr>
          <w:rFonts w:ascii="Segoe UI Semibold" w:hAnsi="Segoe UI Semibold" w:cs="Segoe UI Semibold"/>
        </w:rPr>
        <w:t>22</w:t>
      </w:r>
      <w:r w:rsidR="00895067" w:rsidRPr="00623C52">
        <w:rPr>
          <w:rFonts w:ascii="Segoe UI Semibold" w:hAnsi="Segoe UI Semibold" w:cs="Segoe UI Semibold"/>
          <w:vertAlign w:val="superscript"/>
        </w:rPr>
        <w:t>nd</w:t>
      </w:r>
      <w:r w:rsidR="00895067" w:rsidRPr="00623C52">
        <w:rPr>
          <w:rFonts w:ascii="Segoe UI Semibold" w:hAnsi="Segoe UI Semibold" w:cs="Segoe UI Semibold"/>
        </w:rPr>
        <w:t xml:space="preserve"> </w:t>
      </w:r>
      <w:r w:rsidR="006C78F4" w:rsidRPr="00623C52">
        <w:rPr>
          <w:rFonts w:ascii="Segoe UI Semibold" w:hAnsi="Segoe UI Semibold" w:cs="Segoe UI Semibold"/>
        </w:rPr>
        <w:t xml:space="preserve">May </w:t>
      </w:r>
      <w:r w:rsidR="003A4544" w:rsidRPr="00623C52">
        <w:rPr>
          <w:rFonts w:ascii="Segoe UI Semibold" w:hAnsi="Segoe UI Semibold" w:cs="Segoe UI Semibold"/>
        </w:rPr>
        <w:t>2020</w:t>
      </w:r>
    </w:p>
    <w:p w14:paraId="0F47517D" w14:textId="77777777" w:rsidR="003A4544" w:rsidRPr="00623C52" w:rsidRDefault="003A4544" w:rsidP="004E4CDE">
      <w:pPr>
        <w:ind w:left="360"/>
        <w:jc w:val="both"/>
        <w:rPr>
          <w:rFonts w:ascii="Segoe UI Semibold" w:hAnsi="Segoe UI Semibold" w:cs="Segoe UI Semibold"/>
        </w:rPr>
      </w:pPr>
    </w:p>
    <w:p w14:paraId="3E0DD6F1" w14:textId="350D01D8" w:rsidR="003A4544" w:rsidRPr="00623C52" w:rsidRDefault="003A4544" w:rsidP="004E4CDE">
      <w:pPr>
        <w:ind w:left="360"/>
        <w:jc w:val="both"/>
        <w:rPr>
          <w:rFonts w:ascii="Segoe UI Semibold" w:hAnsi="Segoe UI Semibold" w:cs="Segoe UI Semibold"/>
          <w:color w:val="auto"/>
        </w:rPr>
      </w:pPr>
      <w:r w:rsidRPr="00623C52">
        <w:rPr>
          <w:rFonts w:ascii="Segoe UI Semibold" w:hAnsi="Segoe UI Semibold" w:cs="Segoe UI Semibold"/>
          <w:color w:val="auto"/>
        </w:rPr>
        <w:t xml:space="preserve">Dear </w:t>
      </w:r>
      <w:r w:rsidR="00560341" w:rsidRPr="00623C52">
        <w:rPr>
          <w:rFonts w:ascii="Segoe UI Semibold" w:hAnsi="Segoe UI Semibold" w:cs="Segoe UI Semibold"/>
          <w:color w:val="auto"/>
        </w:rPr>
        <w:t>Parents</w:t>
      </w:r>
      <w:r w:rsidR="006C2C39" w:rsidRPr="00623C52">
        <w:rPr>
          <w:rFonts w:ascii="Segoe UI Semibold" w:hAnsi="Segoe UI Semibold" w:cs="Segoe UI Semibold"/>
          <w:color w:val="auto"/>
        </w:rPr>
        <w:t>/Guardians</w:t>
      </w:r>
      <w:r w:rsidR="00560341" w:rsidRPr="00623C52">
        <w:rPr>
          <w:rFonts w:ascii="Segoe UI Semibold" w:hAnsi="Segoe UI Semibold" w:cs="Segoe UI Semibold"/>
          <w:color w:val="auto"/>
        </w:rPr>
        <w:t>,</w:t>
      </w:r>
    </w:p>
    <w:p w14:paraId="33FBADAC" w14:textId="77777777" w:rsidR="003A4544" w:rsidRPr="00623C52" w:rsidRDefault="003A4544" w:rsidP="004E4CDE">
      <w:pPr>
        <w:ind w:left="360"/>
        <w:jc w:val="both"/>
        <w:rPr>
          <w:rFonts w:ascii="Segoe UI Semibold" w:hAnsi="Segoe UI Semibold" w:cs="Segoe UI Semibold"/>
          <w:color w:val="auto"/>
        </w:rPr>
      </w:pPr>
    </w:p>
    <w:p w14:paraId="614CFCF1" w14:textId="47B4B508" w:rsidR="00895067" w:rsidRPr="00623C52" w:rsidRDefault="00895067" w:rsidP="00635C16">
      <w:pPr>
        <w:ind w:left="360"/>
        <w:jc w:val="both"/>
        <w:rPr>
          <w:rFonts w:ascii="Segoe UI Semibold" w:hAnsi="Segoe UI Semibold" w:cs="Segoe UI Semibold"/>
          <w:color w:val="auto"/>
        </w:rPr>
      </w:pPr>
      <w:r w:rsidRPr="00623C52">
        <w:rPr>
          <w:rFonts w:ascii="Segoe UI Semibold" w:hAnsi="Segoe UI Semibold" w:cs="Segoe UI Semibold"/>
          <w:color w:val="auto"/>
        </w:rPr>
        <w:t>We have been</w:t>
      </w:r>
      <w:r w:rsidR="006C2C39" w:rsidRPr="00623C52">
        <w:rPr>
          <w:rFonts w:ascii="Segoe UI Semibold" w:hAnsi="Segoe UI Semibold" w:cs="Segoe UI Semibold"/>
          <w:color w:val="auto"/>
        </w:rPr>
        <w:t xml:space="preserve"> really</w:t>
      </w:r>
      <w:r w:rsidRPr="00623C52">
        <w:rPr>
          <w:rFonts w:ascii="Segoe UI Semibold" w:hAnsi="Segoe UI Semibold" w:cs="Segoe UI Semibold"/>
          <w:color w:val="auto"/>
        </w:rPr>
        <w:t xml:space="preserve"> busy </w:t>
      </w:r>
      <w:r w:rsidR="006C2C39" w:rsidRPr="00623C52">
        <w:rPr>
          <w:rFonts w:ascii="Segoe UI Semibold" w:hAnsi="Segoe UI Semibold" w:cs="Segoe UI Semibold"/>
          <w:color w:val="auto"/>
        </w:rPr>
        <w:t>over the past couple of weeks</w:t>
      </w:r>
      <w:r w:rsidRPr="00623C52">
        <w:rPr>
          <w:rFonts w:ascii="Segoe UI Semibold" w:hAnsi="Segoe UI Semibold" w:cs="Segoe UI Semibold"/>
          <w:color w:val="auto"/>
        </w:rPr>
        <w:t xml:space="preserve"> trying to plan </w:t>
      </w:r>
      <w:r w:rsidR="006C2C39" w:rsidRPr="00623C52">
        <w:rPr>
          <w:rFonts w:ascii="Segoe UI Semibold" w:hAnsi="Segoe UI Semibold" w:cs="Segoe UI Semibold"/>
          <w:color w:val="auto"/>
        </w:rPr>
        <w:t xml:space="preserve">the safest way to welcome Years R, 1 &amp; 6 back to school, along </w:t>
      </w:r>
      <w:r w:rsidR="00A31F9F" w:rsidRPr="00623C52">
        <w:rPr>
          <w:rFonts w:ascii="Segoe UI Semibold" w:hAnsi="Segoe UI Semibold" w:cs="Segoe UI Semibold"/>
          <w:color w:val="auto"/>
        </w:rPr>
        <w:t>with critical worker a</w:t>
      </w:r>
      <w:r w:rsidR="00AE6B89" w:rsidRPr="00623C52">
        <w:rPr>
          <w:rFonts w:ascii="Segoe UI Semibold" w:hAnsi="Segoe UI Semibold" w:cs="Segoe UI Semibold"/>
          <w:color w:val="auto"/>
        </w:rPr>
        <w:t>nd vulnerable children</w:t>
      </w:r>
      <w:r w:rsidRPr="00623C52">
        <w:rPr>
          <w:rFonts w:ascii="Segoe UI Semibold" w:hAnsi="Segoe UI Semibold" w:cs="Segoe UI Semibold"/>
          <w:color w:val="auto"/>
        </w:rPr>
        <w:t xml:space="preserve">. </w:t>
      </w:r>
      <w:r w:rsidR="006C2C39" w:rsidRPr="00623C52">
        <w:rPr>
          <w:rFonts w:ascii="Segoe UI Semibold" w:hAnsi="Segoe UI Semibold" w:cs="Segoe UI Semibold"/>
          <w:color w:val="auto"/>
        </w:rPr>
        <w:t>To the parents of children eligible to return to school, t</w:t>
      </w:r>
      <w:r w:rsidRPr="00623C52">
        <w:rPr>
          <w:rFonts w:ascii="Segoe UI Semibold" w:hAnsi="Segoe UI Semibold" w:cs="Segoe UI Semibold"/>
          <w:color w:val="auto"/>
        </w:rPr>
        <w:t xml:space="preserve">hank you for indicating whether your child </w:t>
      </w:r>
      <w:r w:rsidR="006C2C39" w:rsidRPr="00623C52">
        <w:rPr>
          <w:rFonts w:ascii="Segoe UI Semibold" w:hAnsi="Segoe UI Semibold" w:cs="Segoe UI Semibold"/>
          <w:color w:val="auto"/>
        </w:rPr>
        <w:t>will be</w:t>
      </w:r>
      <w:r w:rsidRPr="00623C52">
        <w:rPr>
          <w:rFonts w:ascii="Segoe UI Semibold" w:hAnsi="Segoe UI Semibold" w:cs="Segoe UI Semibold"/>
          <w:color w:val="auto"/>
        </w:rPr>
        <w:t xml:space="preserve"> </w:t>
      </w:r>
      <w:r w:rsidR="006C2C39" w:rsidRPr="00623C52">
        <w:rPr>
          <w:rFonts w:ascii="Segoe UI Semibold" w:hAnsi="Segoe UI Semibold" w:cs="Segoe UI Semibold"/>
          <w:color w:val="auto"/>
        </w:rPr>
        <w:t xml:space="preserve">returning. </w:t>
      </w:r>
      <w:r w:rsidR="00635C16" w:rsidRPr="00623C52">
        <w:rPr>
          <w:rFonts w:ascii="Segoe UI Semibold" w:hAnsi="Segoe UI Semibold" w:cs="Segoe UI Semibold"/>
          <w:color w:val="auto"/>
        </w:rPr>
        <w:t>This has helped us to plan how we will manage this return</w:t>
      </w:r>
      <w:r w:rsidR="006C2C39" w:rsidRPr="00623C52">
        <w:rPr>
          <w:rFonts w:ascii="Segoe UI Semibold" w:hAnsi="Segoe UI Semibold" w:cs="Segoe UI Semibold"/>
          <w:color w:val="auto"/>
        </w:rPr>
        <w:t>,</w:t>
      </w:r>
      <w:r w:rsidR="00635C16" w:rsidRPr="00623C52">
        <w:rPr>
          <w:rFonts w:ascii="Segoe UI Semibold" w:hAnsi="Segoe UI Semibold" w:cs="Segoe UI Semibold"/>
          <w:color w:val="auto"/>
        </w:rPr>
        <w:t xml:space="preserve"> and</w:t>
      </w:r>
      <w:r w:rsidRPr="00623C52">
        <w:rPr>
          <w:rFonts w:ascii="Segoe UI Semibold" w:hAnsi="Segoe UI Semibold" w:cs="Segoe UI Semibold"/>
          <w:color w:val="auto"/>
        </w:rPr>
        <w:t xml:space="preserve"> I have sent out a letter setting out the </w:t>
      </w:r>
      <w:r w:rsidR="006C2C39" w:rsidRPr="00623C52">
        <w:rPr>
          <w:rFonts w:ascii="Segoe UI Semibold" w:hAnsi="Segoe UI Semibold" w:cs="Segoe UI Semibold"/>
          <w:color w:val="auto"/>
        </w:rPr>
        <w:t>details</w:t>
      </w:r>
      <w:r w:rsidRPr="00623C52">
        <w:rPr>
          <w:rFonts w:ascii="Segoe UI Semibold" w:hAnsi="Segoe UI Semibold" w:cs="Segoe UI Semibold"/>
          <w:color w:val="auto"/>
        </w:rPr>
        <w:t xml:space="preserve"> of what school will be like</w:t>
      </w:r>
      <w:r w:rsidR="00635C16" w:rsidRPr="00623C52">
        <w:rPr>
          <w:rFonts w:ascii="Segoe UI Semibold" w:hAnsi="Segoe UI Semibold" w:cs="Segoe UI Semibold"/>
          <w:color w:val="auto"/>
        </w:rPr>
        <w:t>.</w:t>
      </w:r>
    </w:p>
    <w:p w14:paraId="35858D07" w14:textId="77777777" w:rsidR="00635C16" w:rsidRPr="00623C52" w:rsidRDefault="00635C16" w:rsidP="00635C16">
      <w:pPr>
        <w:ind w:left="360"/>
        <w:jc w:val="both"/>
        <w:rPr>
          <w:rFonts w:ascii="Segoe UI Semibold" w:hAnsi="Segoe UI Semibold" w:cs="Segoe UI Semibold"/>
          <w:color w:val="auto"/>
        </w:rPr>
      </w:pPr>
    </w:p>
    <w:p w14:paraId="4F4B2464" w14:textId="4C703A37" w:rsidR="00895067" w:rsidRPr="00623C52" w:rsidRDefault="006C2C39" w:rsidP="004745F7">
      <w:pPr>
        <w:ind w:left="360"/>
        <w:jc w:val="both"/>
        <w:rPr>
          <w:rFonts w:ascii="Segoe UI Semibold" w:hAnsi="Segoe UI Semibold" w:cs="Segoe UI Semibold"/>
          <w:color w:val="auto"/>
        </w:rPr>
      </w:pPr>
      <w:r w:rsidRPr="00623C52">
        <w:rPr>
          <w:rFonts w:ascii="Segoe UI Semibold" w:hAnsi="Segoe UI Semibold" w:cs="Segoe UI Semibold"/>
          <w:color w:val="auto"/>
        </w:rPr>
        <w:t>If the government</w:t>
      </w:r>
      <w:r w:rsidR="00895067" w:rsidRPr="00623C52">
        <w:rPr>
          <w:rFonts w:ascii="Segoe UI Semibold" w:hAnsi="Segoe UI Semibold" w:cs="Segoe UI Semibold"/>
          <w:color w:val="auto"/>
        </w:rPr>
        <w:t xml:space="preserve"> </w:t>
      </w:r>
      <w:r w:rsidRPr="00623C52">
        <w:rPr>
          <w:rFonts w:ascii="Segoe UI Semibold" w:hAnsi="Segoe UI Semibold" w:cs="Segoe UI Semibold"/>
          <w:color w:val="auto"/>
        </w:rPr>
        <w:t xml:space="preserve">announce </w:t>
      </w:r>
      <w:r w:rsidR="00895067" w:rsidRPr="00623C52">
        <w:rPr>
          <w:rFonts w:ascii="Segoe UI Semibold" w:hAnsi="Segoe UI Semibold" w:cs="Segoe UI Semibold"/>
          <w:color w:val="auto"/>
        </w:rPr>
        <w:t xml:space="preserve">at the end of next week, that schools will definitely </w:t>
      </w:r>
      <w:r w:rsidRPr="00623C52">
        <w:rPr>
          <w:rFonts w:ascii="Segoe UI Semibold" w:hAnsi="Segoe UI Semibold" w:cs="Segoe UI Semibold"/>
          <w:color w:val="auto"/>
        </w:rPr>
        <w:t>be reopening</w:t>
      </w:r>
      <w:r w:rsidR="00895067" w:rsidRPr="00623C52">
        <w:rPr>
          <w:rFonts w:ascii="Segoe UI Semibold" w:hAnsi="Segoe UI Semibold" w:cs="Segoe UI Semibold"/>
          <w:color w:val="auto"/>
        </w:rPr>
        <w:t xml:space="preserve"> at the beginning of June, Urchfont school will reopen on Tuesday 2</w:t>
      </w:r>
      <w:r w:rsidR="00895067" w:rsidRPr="00623C52">
        <w:rPr>
          <w:rFonts w:ascii="Segoe UI Semibold" w:hAnsi="Segoe UI Semibold" w:cs="Segoe UI Semibold"/>
          <w:color w:val="auto"/>
          <w:vertAlign w:val="superscript"/>
        </w:rPr>
        <w:t>nd</w:t>
      </w:r>
      <w:r w:rsidRPr="00623C52">
        <w:rPr>
          <w:rFonts w:ascii="Segoe UI Semibold" w:hAnsi="Segoe UI Semibold" w:cs="Segoe UI Semibold"/>
          <w:color w:val="auto"/>
        </w:rPr>
        <w:t xml:space="preserve"> June, for Y</w:t>
      </w:r>
      <w:r w:rsidR="00895067" w:rsidRPr="00623C52">
        <w:rPr>
          <w:rFonts w:ascii="Segoe UI Semibold" w:hAnsi="Segoe UI Semibold" w:cs="Segoe UI Semibold"/>
          <w:color w:val="auto"/>
        </w:rPr>
        <w:t>6 children</w:t>
      </w:r>
      <w:r w:rsidRPr="00623C52">
        <w:rPr>
          <w:rFonts w:ascii="Segoe UI Semibold" w:hAnsi="Segoe UI Semibold" w:cs="Segoe UI Semibold"/>
          <w:color w:val="auto"/>
        </w:rPr>
        <w:t xml:space="preserve"> only, </w:t>
      </w:r>
      <w:r w:rsidR="00895067" w:rsidRPr="00623C52">
        <w:rPr>
          <w:rFonts w:ascii="Segoe UI Semibold" w:hAnsi="Segoe UI Semibold" w:cs="Segoe UI Semibold"/>
          <w:color w:val="auto"/>
        </w:rPr>
        <w:t xml:space="preserve">with any key worker and vulnerable children. We will then welcome the YR/1 </w:t>
      </w:r>
      <w:r w:rsidRPr="00623C52">
        <w:rPr>
          <w:rFonts w:ascii="Segoe UI Semibold" w:hAnsi="Segoe UI Semibold" w:cs="Segoe UI Semibold"/>
          <w:color w:val="auto"/>
        </w:rPr>
        <w:t xml:space="preserve">children </w:t>
      </w:r>
      <w:r w:rsidR="00895067" w:rsidRPr="00623C52">
        <w:rPr>
          <w:rFonts w:ascii="Segoe UI Semibold" w:hAnsi="Segoe UI Semibold" w:cs="Segoe UI Semibold"/>
          <w:color w:val="auto"/>
        </w:rPr>
        <w:t>to school on Thursday 4</w:t>
      </w:r>
      <w:r w:rsidR="00895067" w:rsidRPr="00623C52">
        <w:rPr>
          <w:rFonts w:ascii="Segoe UI Semibold" w:hAnsi="Segoe UI Semibold" w:cs="Segoe UI Semibold"/>
          <w:color w:val="auto"/>
          <w:vertAlign w:val="superscript"/>
        </w:rPr>
        <w:t>th</w:t>
      </w:r>
      <w:r w:rsidR="00895067" w:rsidRPr="00623C52">
        <w:rPr>
          <w:rFonts w:ascii="Segoe UI Semibold" w:hAnsi="Segoe UI Semibold" w:cs="Segoe UI Semibold"/>
          <w:color w:val="auto"/>
        </w:rPr>
        <w:t xml:space="preserve"> June.</w:t>
      </w:r>
      <w:r w:rsidR="004745F7" w:rsidRPr="00623C52">
        <w:rPr>
          <w:rFonts w:ascii="Segoe UI Semibold" w:hAnsi="Segoe UI Semibold" w:cs="Segoe UI Semibold"/>
          <w:color w:val="auto"/>
        </w:rPr>
        <w:t xml:space="preserve"> However, we are still awaiting a date for the chlorination of the water pipes. We are hoping this will take place early in the half term break. If there is a delay in this happening, to later in the half term break, we cannot open to children as the water will not be fit to drink. We will inform you via </w:t>
      </w:r>
      <w:proofErr w:type="spellStart"/>
      <w:r w:rsidR="004745F7" w:rsidRPr="00623C52">
        <w:rPr>
          <w:rFonts w:ascii="Segoe UI Semibold" w:hAnsi="Segoe UI Semibold" w:cs="Segoe UI Semibold"/>
          <w:color w:val="auto"/>
        </w:rPr>
        <w:t>Parentpay</w:t>
      </w:r>
      <w:proofErr w:type="spellEnd"/>
      <w:r w:rsidR="004745F7" w:rsidRPr="00623C52">
        <w:rPr>
          <w:rFonts w:ascii="Segoe UI Semibold" w:hAnsi="Segoe UI Semibold" w:cs="Segoe UI Semibold"/>
          <w:color w:val="auto"/>
        </w:rPr>
        <w:t xml:space="preserve"> if this is the case and</w:t>
      </w:r>
      <w:r w:rsidR="00897631">
        <w:rPr>
          <w:rFonts w:ascii="Segoe UI Semibold" w:hAnsi="Segoe UI Semibold" w:cs="Segoe UI Semibold"/>
          <w:color w:val="auto"/>
        </w:rPr>
        <w:t xml:space="preserve"> of</w:t>
      </w:r>
      <w:bookmarkStart w:id="0" w:name="_GoBack"/>
      <w:bookmarkEnd w:id="0"/>
      <w:r w:rsidR="004745F7" w:rsidRPr="00623C52">
        <w:rPr>
          <w:rFonts w:ascii="Segoe UI Semibold" w:hAnsi="Segoe UI Semibold" w:cs="Segoe UI Semibold"/>
          <w:color w:val="auto"/>
        </w:rPr>
        <w:t xml:space="preserve"> the new reopening date.</w:t>
      </w:r>
    </w:p>
    <w:p w14:paraId="0060C141" w14:textId="2938C8DE" w:rsidR="00895067" w:rsidRPr="00623C52" w:rsidRDefault="00895067" w:rsidP="00895067">
      <w:pPr>
        <w:ind w:left="360"/>
        <w:jc w:val="both"/>
        <w:rPr>
          <w:rFonts w:ascii="Segoe UI Semibold" w:hAnsi="Segoe UI Semibold" w:cs="Segoe UI Semibold"/>
          <w:color w:val="auto"/>
        </w:rPr>
      </w:pPr>
    </w:p>
    <w:p w14:paraId="027EB855" w14:textId="705C2D77" w:rsidR="00895067" w:rsidRPr="00623C52" w:rsidRDefault="00895067" w:rsidP="00895067">
      <w:pPr>
        <w:ind w:left="360"/>
        <w:jc w:val="both"/>
        <w:rPr>
          <w:rFonts w:ascii="Segoe UI Semibold" w:hAnsi="Segoe UI Semibold" w:cs="Segoe UI Semibold"/>
          <w:color w:val="auto"/>
        </w:rPr>
      </w:pPr>
      <w:r w:rsidRPr="00623C52">
        <w:rPr>
          <w:rFonts w:ascii="Segoe UI Semibold" w:hAnsi="Segoe UI Semibold" w:cs="Segoe UI Semibold"/>
          <w:color w:val="auto"/>
        </w:rPr>
        <w:t xml:space="preserve">Staff have been set the challenge by the DFE </w:t>
      </w:r>
      <w:r w:rsidR="00635C16" w:rsidRPr="00623C52">
        <w:rPr>
          <w:rFonts w:ascii="Segoe UI Semibold" w:hAnsi="Segoe UI Semibold" w:cs="Segoe UI Semibold"/>
          <w:color w:val="auto"/>
        </w:rPr>
        <w:t xml:space="preserve">to </w:t>
      </w:r>
      <w:r w:rsidRPr="00623C52">
        <w:rPr>
          <w:rFonts w:ascii="Segoe UI Semibold" w:hAnsi="Segoe UI Semibold" w:cs="Segoe UI Semibold"/>
          <w:color w:val="auto"/>
        </w:rPr>
        <w:t xml:space="preserve">continue </w:t>
      </w:r>
      <w:r w:rsidR="00635C16" w:rsidRPr="00623C52">
        <w:rPr>
          <w:rFonts w:ascii="Segoe UI Semibold" w:hAnsi="Segoe UI Semibold" w:cs="Segoe UI Semibold"/>
          <w:color w:val="auto"/>
        </w:rPr>
        <w:t>to provide</w:t>
      </w:r>
      <w:r w:rsidRPr="00623C52">
        <w:rPr>
          <w:rFonts w:ascii="Segoe UI Semibold" w:hAnsi="Segoe UI Semibold" w:cs="Segoe UI Semibold"/>
          <w:color w:val="auto"/>
        </w:rPr>
        <w:t xml:space="preserve"> remote learning for those who remain at home</w:t>
      </w:r>
      <w:r w:rsidR="006C2C39" w:rsidRPr="00623C52">
        <w:rPr>
          <w:rFonts w:ascii="Segoe UI Semibold" w:hAnsi="Segoe UI Semibold" w:cs="Segoe UI Semibold"/>
          <w:color w:val="auto"/>
        </w:rPr>
        <w:t>,</w:t>
      </w:r>
      <w:r w:rsidRPr="00623C52">
        <w:rPr>
          <w:rFonts w:ascii="Segoe UI Semibold" w:hAnsi="Segoe UI Semibold" w:cs="Segoe UI Semibold"/>
          <w:color w:val="auto"/>
        </w:rPr>
        <w:t xml:space="preserve"> as well as</w:t>
      </w:r>
      <w:r w:rsidR="00635C16" w:rsidRPr="00623C52">
        <w:rPr>
          <w:rFonts w:ascii="Segoe UI Semibold" w:hAnsi="Segoe UI Semibold" w:cs="Segoe UI Semibold"/>
          <w:color w:val="auto"/>
        </w:rPr>
        <w:t xml:space="preserve"> class learning</w:t>
      </w:r>
      <w:r w:rsidRPr="00623C52">
        <w:rPr>
          <w:rFonts w:ascii="Segoe UI Semibold" w:hAnsi="Segoe UI Semibold" w:cs="Segoe UI Semibold"/>
          <w:color w:val="auto"/>
        </w:rPr>
        <w:t xml:space="preserve"> </w:t>
      </w:r>
      <w:r w:rsidR="00635C16" w:rsidRPr="00623C52">
        <w:rPr>
          <w:rFonts w:ascii="Segoe UI Semibold" w:hAnsi="Segoe UI Semibold" w:cs="Segoe UI Semibold"/>
          <w:color w:val="auto"/>
        </w:rPr>
        <w:t xml:space="preserve">for those </w:t>
      </w:r>
      <w:r w:rsidR="006C2C39" w:rsidRPr="00623C52">
        <w:rPr>
          <w:rFonts w:ascii="Segoe UI Semibold" w:hAnsi="Segoe UI Semibold" w:cs="Segoe UI Semibold"/>
          <w:color w:val="auto"/>
        </w:rPr>
        <w:t>in</w:t>
      </w:r>
      <w:r w:rsidRPr="00623C52">
        <w:rPr>
          <w:rFonts w:ascii="Segoe UI Semibold" w:hAnsi="Segoe UI Semibold" w:cs="Segoe UI Semibold"/>
          <w:color w:val="auto"/>
        </w:rPr>
        <w:t xml:space="preserve"> school. We will </w:t>
      </w:r>
      <w:proofErr w:type="spellStart"/>
      <w:r w:rsidRPr="00623C52">
        <w:rPr>
          <w:rFonts w:ascii="Segoe UI Semibold" w:hAnsi="Segoe UI Semibold" w:cs="Segoe UI Semibold"/>
          <w:color w:val="auto"/>
        </w:rPr>
        <w:t>endeavour</w:t>
      </w:r>
      <w:proofErr w:type="spellEnd"/>
      <w:r w:rsidRPr="00623C52">
        <w:rPr>
          <w:rFonts w:ascii="Segoe UI Semibold" w:hAnsi="Segoe UI Semibold" w:cs="Segoe UI Semibold"/>
          <w:color w:val="auto"/>
        </w:rPr>
        <w:t xml:space="preserve"> to continue to deliver the </w:t>
      </w:r>
      <w:r w:rsidR="00635C16" w:rsidRPr="00623C52">
        <w:rPr>
          <w:rFonts w:ascii="Segoe UI Semibold" w:hAnsi="Segoe UI Semibold" w:cs="Segoe UI Semibold"/>
          <w:color w:val="auto"/>
        </w:rPr>
        <w:t>high quality</w:t>
      </w:r>
      <w:r w:rsidRPr="00623C52">
        <w:rPr>
          <w:rFonts w:ascii="Segoe UI Semibold" w:hAnsi="Segoe UI Semibold" w:cs="Segoe UI Semibold"/>
          <w:color w:val="auto"/>
        </w:rPr>
        <w:t xml:space="preserve"> work that has been </w:t>
      </w:r>
      <w:r w:rsidR="006C2C39" w:rsidRPr="00623C52">
        <w:rPr>
          <w:rFonts w:ascii="Segoe UI Semibold" w:hAnsi="Segoe UI Semibold" w:cs="Segoe UI Semibold"/>
          <w:color w:val="auto"/>
        </w:rPr>
        <w:t>produced</w:t>
      </w:r>
      <w:r w:rsidRPr="00623C52">
        <w:rPr>
          <w:rFonts w:ascii="Segoe UI Semibold" w:hAnsi="Segoe UI Semibold" w:cs="Segoe UI Semibold"/>
          <w:color w:val="auto"/>
        </w:rPr>
        <w:t xml:space="preserve"> over the last </w:t>
      </w:r>
      <w:r w:rsidR="006C2C39" w:rsidRPr="00623C52">
        <w:rPr>
          <w:rFonts w:ascii="Segoe UI Semibold" w:hAnsi="Segoe UI Semibold" w:cs="Segoe UI Semibold"/>
          <w:color w:val="auto"/>
        </w:rPr>
        <w:t>couple of months</w:t>
      </w:r>
      <w:r w:rsidRPr="00623C52">
        <w:rPr>
          <w:rFonts w:ascii="Segoe UI Semibold" w:hAnsi="Segoe UI Semibold" w:cs="Segoe UI Semibold"/>
          <w:color w:val="auto"/>
        </w:rPr>
        <w:t xml:space="preserve"> </w:t>
      </w:r>
      <w:r w:rsidR="00635C16" w:rsidRPr="00623C52">
        <w:rPr>
          <w:rFonts w:ascii="Segoe UI Semibold" w:hAnsi="Segoe UI Semibold" w:cs="Segoe UI Semibold"/>
          <w:color w:val="auto"/>
        </w:rPr>
        <w:t>using the Google Classroom and will strive to find a way to continue to support those pupils who remain at home. However, staff will not be able to reply to queries with the speed that has been achieved over the last few weeks.</w:t>
      </w:r>
    </w:p>
    <w:p w14:paraId="728F241C" w14:textId="78694612" w:rsidR="00635C16" w:rsidRPr="00623C52" w:rsidRDefault="00635C16" w:rsidP="00895067">
      <w:pPr>
        <w:ind w:left="360"/>
        <w:jc w:val="both"/>
        <w:rPr>
          <w:rFonts w:ascii="Segoe UI Semibold" w:hAnsi="Segoe UI Semibold" w:cs="Segoe UI Semibold"/>
          <w:color w:val="auto"/>
        </w:rPr>
      </w:pPr>
    </w:p>
    <w:p w14:paraId="79B22323" w14:textId="65B8C87C" w:rsidR="00635C16" w:rsidRPr="00623C52" w:rsidRDefault="00635C16" w:rsidP="00895067">
      <w:pPr>
        <w:ind w:left="360"/>
        <w:jc w:val="both"/>
        <w:rPr>
          <w:rFonts w:ascii="Segoe UI Semibold" w:hAnsi="Segoe UI Semibold" w:cs="Segoe UI Semibold"/>
          <w:color w:val="auto"/>
        </w:rPr>
      </w:pPr>
      <w:r w:rsidRPr="00623C52">
        <w:rPr>
          <w:rFonts w:ascii="Segoe UI Semibold" w:hAnsi="Segoe UI Semibold" w:cs="Segoe UI Semibold"/>
          <w:color w:val="auto"/>
        </w:rPr>
        <w:t>If your child i</w:t>
      </w:r>
      <w:r w:rsidR="005513BE" w:rsidRPr="00623C52">
        <w:rPr>
          <w:rFonts w:ascii="Segoe UI Semibold" w:hAnsi="Segoe UI Semibold" w:cs="Segoe UI Semibold"/>
          <w:color w:val="auto"/>
        </w:rPr>
        <w:t>s returning, I would appreciate</w:t>
      </w:r>
      <w:r w:rsidR="006C2C39" w:rsidRPr="00623C52">
        <w:rPr>
          <w:rFonts w:ascii="Segoe UI Semibold" w:hAnsi="Segoe UI Semibold" w:cs="Segoe UI Semibold"/>
          <w:color w:val="auto"/>
        </w:rPr>
        <w:t xml:space="preserve"> if you could</w:t>
      </w:r>
      <w:r w:rsidRPr="00623C52">
        <w:rPr>
          <w:rFonts w:ascii="Segoe UI Semibold" w:hAnsi="Segoe UI Semibold" w:cs="Segoe UI Semibold"/>
          <w:color w:val="auto"/>
        </w:rPr>
        <w:t xml:space="preserve"> share </w:t>
      </w:r>
      <w:r w:rsidR="005513BE" w:rsidRPr="00623C52">
        <w:rPr>
          <w:rFonts w:ascii="Segoe UI Semibold" w:hAnsi="Segoe UI Semibold" w:cs="Segoe UI Semibold"/>
          <w:color w:val="auto"/>
        </w:rPr>
        <w:t xml:space="preserve">with them </w:t>
      </w:r>
      <w:r w:rsidRPr="00623C52">
        <w:rPr>
          <w:rFonts w:ascii="Segoe UI Semibold" w:hAnsi="Segoe UI Semibold" w:cs="Segoe UI Semibold"/>
          <w:color w:val="auto"/>
        </w:rPr>
        <w:t xml:space="preserve">what school will be like and how different it will be. Otherwise, it could be quite a surprise for them. Staff are considering posting photos or short clips of their classrooms </w:t>
      </w:r>
      <w:r w:rsidR="00FC3DEC" w:rsidRPr="00623C52">
        <w:rPr>
          <w:rFonts w:ascii="Segoe UI Semibold" w:hAnsi="Segoe UI Semibold" w:cs="Segoe UI Semibold"/>
          <w:color w:val="auto"/>
        </w:rPr>
        <w:t xml:space="preserve">on the Google Classroom </w:t>
      </w:r>
      <w:r w:rsidRPr="00623C52">
        <w:rPr>
          <w:rFonts w:ascii="Segoe UI Semibold" w:hAnsi="Segoe UI Semibold" w:cs="Segoe UI Semibold"/>
          <w:color w:val="auto"/>
        </w:rPr>
        <w:t>so children can see how different they are. Please look out for them.</w:t>
      </w:r>
    </w:p>
    <w:p w14:paraId="15F4DADC" w14:textId="6D7CEDCE" w:rsidR="00635C16" w:rsidRPr="00623C52" w:rsidRDefault="00635C16" w:rsidP="00895067">
      <w:pPr>
        <w:ind w:left="360"/>
        <w:jc w:val="both"/>
        <w:rPr>
          <w:rFonts w:ascii="Segoe UI Semibold" w:hAnsi="Segoe UI Semibold" w:cs="Segoe UI Semibold"/>
          <w:color w:val="auto"/>
        </w:rPr>
      </w:pPr>
    </w:p>
    <w:p w14:paraId="6CBBE767" w14:textId="44F512E5" w:rsidR="00635C16" w:rsidRPr="00623C52" w:rsidRDefault="00635C16" w:rsidP="00895067">
      <w:pPr>
        <w:ind w:left="360"/>
        <w:jc w:val="both"/>
        <w:rPr>
          <w:rFonts w:ascii="Segoe UI Semibold" w:hAnsi="Segoe UI Semibold" w:cs="Segoe UI Semibold"/>
          <w:color w:val="auto"/>
        </w:rPr>
      </w:pPr>
      <w:r w:rsidRPr="00623C52">
        <w:rPr>
          <w:rFonts w:ascii="Segoe UI Semibold" w:hAnsi="Segoe UI Semibold" w:cs="Segoe UI Semibold"/>
          <w:color w:val="auto"/>
        </w:rPr>
        <w:t>There have been suggestions that all children might return later in the term. If this happens then we might need to put other plans and measures into place</w:t>
      </w:r>
      <w:r w:rsidR="00FC3DEC" w:rsidRPr="00623C52">
        <w:rPr>
          <w:rFonts w:ascii="Segoe UI Semibold" w:hAnsi="Segoe UI Semibold" w:cs="Segoe UI Semibold"/>
          <w:color w:val="auto"/>
        </w:rPr>
        <w:t xml:space="preserve"> and will obviously share these with you</w:t>
      </w:r>
      <w:r w:rsidR="005513BE" w:rsidRPr="00623C52">
        <w:rPr>
          <w:rFonts w:ascii="Segoe UI Semibold" w:hAnsi="Segoe UI Semibold" w:cs="Segoe UI Semibold"/>
          <w:color w:val="auto"/>
        </w:rPr>
        <w:t xml:space="preserve"> at that time</w:t>
      </w:r>
      <w:r w:rsidRPr="00623C52">
        <w:rPr>
          <w:rFonts w:ascii="Segoe UI Semibold" w:hAnsi="Segoe UI Semibold" w:cs="Segoe UI Semibold"/>
          <w:color w:val="auto"/>
        </w:rPr>
        <w:t>.</w:t>
      </w:r>
      <w:r w:rsidR="005410ED" w:rsidRPr="00623C52">
        <w:t xml:space="preserve"> </w:t>
      </w:r>
      <w:r w:rsidR="005410ED" w:rsidRPr="00623C52">
        <w:rPr>
          <w:rFonts w:ascii="Segoe UI Semibold" w:hAnsi="Segoe UI Semibold" w:cs="Segoe UI Semibold"/>
          <w:color w:val="auto"/>
        </w:rPr>
        <w:t>We had planned three TD days – 1</w:t>
      </w:r>
      <w:proofErr w:type="gramStart"/>
      <w:r w:rsidR="005410ED" w:rsidRPr="00623C52">
        <w:rPr>
          <w:rFonts w:ascii="Segoe UI Semibold" w:hAnsi="Segoe UI Semibold" w:cs="Segoe UI Semibold"/>
          <w:color w:val="auto"/>
          <w:vertAlign w:val="superscript"/>
        </w:rPr>
        <w:t>st</w:t>
      </w:r>
      <w:r w:rsidR="005410ED" w:rsidRPr="00623C52">
        <w:rPr>
          <w:rFonts w:ascii="Segoe UI Semibold" w:hAnsi="Segoe UI Semibold" w:cs="Segoe UI Semibold"/>
          <w:color w:val="auto"/>
        </w:rPr>
        <w:t xml:space="preserve"> ,</w:t>
      </w:r>
      <w:proofErr w:type="gramEnd"/>
      <w:r w:rsidR="005410ED" w:rsidRPr="00623C52">
        <w:rPr>
          <w:rFonts w:ascii="Segoe UI Semibold" w:hAnsi="Segoe UI Semibold" w:cs="Segoe UI Semibold"/>
          <w:color w:val="auto"/>
        </w:rPr>
        <w:t xml:space="preserve"> 26th and 29th June, because of the situation we now find ourselves in, we have decided to move all three days to the end of the term and therefore school will close to children on Friday 17th July.</w:t>
      </w:r>
    </w:p>
    <w:p w14:paraId="08A25027" w14:textId="77777777" w:rsidR="00A31F9F" w:rsidRPr="00623C52" w:rsidRDefault="00A31F9F" w:rsidP="00635C16">
      <w:pPr>
        <w:jc w:val="both"/>
        <w:rPr>
          <w:rFonts w:ascii="Segoe UI Semibold" w:hAnsi="Segoe UI Semibold" w:cs="Segoe UI Semibold"/>
          <w:color w:val="auto"/>
        </w:rPr>
      </w:pPr>
    </w:p>
    <w:p w14:paraId="1B3B55E0" w14:textId="77777777" w:rsidR="00623C52" w:rsidRDefault="00623C52" w:rsidP="00FC3DEC">
      <w:pPr>
        <w:ind w:left="360"/>
        <w:jc w:val="both"/>
        <w:rPr>
          <w:rFonts w:ascii="Segoe UI Semibold" w:hAnsi="Segoe UI Semibold" w:cs="Segoe UI Semibold"/>
          <w:color w:val="auto"/>
        </w:rPr>
      </w:pPr>
    </w:p>
    <w:p w14:paraId="77FCD93A" w14:textId="77777777" w:rsidR="00623C52" w:rsidRDefault="00623C52" w:rsidP="00FC3DEC">
      <w:pPr>
        <w:ind w:left="360"/>
        <w:jc w:val="both"/>
        <w:rPr>
          <w:rFonts w:ascii="Segoe UI Semibold" w:hAnsi="Segoe UI Semibold" w:cs="Segoe UI Semibold"/>
          <w:color w:val="auto"/>
        </w:rPr>
      </w:pPr>
    </w:p>
    <w:p w14:paraId="7483CB62" w14:textId="77777777" w:rsidR="00623C52" w:rsidRDefault="00623C52" w:rsidP="00FC3DEC">
      <w:pPr>
        <w:ind w:left="360"/>
        <w:jc w:val="both"/>
        <w:rPr>
          <w:rFonts w:ascii="Segoe UI Semibold" w:hAnsi="Segoe UI Semibold" w:cs="Segoe UI Semibold"/>
          <w:color w:val="auto"/>
        </w:rPr>
      </w:pPr>
    </w:p>
    <w:p w14:paraId="3CD57D42" w14:textId="3A26908A" w:rsidR="00635C16" w:rsidRPr="00623C52" w:rsidRDefault="004E4CDE" w:rsidP="00FC3DEC">
      <w:pPr>
        <w:ind w:left="360"/>
        <w:jc w:val="both"/>
        <w:rPr>
          <w:rFonts w:ascii="Segoe UI Semibold" w:hAnsi="Segoe UI Semibold" w:cs="Segoe UI Semibold"/>
          <w:color w:val="auto"/>
        </w:rPr>
      </w:pPr>
      <w:r w:rsidRPr="00623C52">
        <w:rPr>
          <w:rFonts w:ascii="Segoe UI Semibold" w:hAnsi="Segoe UI Semibold" w:cs="Segoe UI Semibold"/>
          <w:color w:val="auto"/>
        </w:rPr>
        <w:lastRenderedPageBreak/>
        <w:t xml:space="preserve">As I </w:t>
      </w:r>
      <w:r w:rsidR="00C859F5" w:rsidRPr="00623C52">
        <w:rPr>
          <w:rFonts w:ascii="Segoe UI Semibold" w:hAnsi="Segoe UI Semibold" w:cs="Segoe UI Semibold"/>
          <w:color w:val="auto"/>
        </w:rPr>
        <w:t xml:space="preserve">have </w:t>
      </w:r>
      <w:r w:rsidRPr="00623C52">
        <w:rPr>
          <w:rFonts w:ascii="Segoe UI Semibold" w:hAnsi="Segoe UI Semibold" w:cs="Segoe UI Semibold"/>
          <w:color w:val="auto"/>
        </w:rPr>
        <w:t xml:space="preserve">previously said, please contact us if you have any </w:t>
      </w:r>
      <w:r w:rsidR="00482F7A" w:rsidRPr="00623C52">
        <w:rPr>
          <w:rFonts w:ascii="Segoe UI Semibold" w:hAnsi="Segoe UI Semibold" w:cs="Segoe UI Semibold"/>
          <w:color w:val="auto"/>
        </w:rPr>
        <w:t xml:space="preserve">concerns or </w:t>
      </w:r>
      <w:r w:rsidRPr="00623C52">
        <w:rPr>
          <w:rFonts w:ascii="Segoe UI Semibold" w:hAnsi="Segoe UI Semibold" w:cs="Segoe UI Semibold"/>
          <w:color w:val="auto"/>
        </w:rPr>
        <w:t>queries and we will try to help and support you at this very difficult and unprecedented time.</w:t>
      </w:r>
      <w:r w:rsidR="00635C16" w:rsidRPr="00623C52">
        <w:rPr>
          <w:rFonts w:ascii="Tahoma" w:hAnsi="Tahoma" w:cs="Tahoma"/>
          <w:color w:val="auto"/>
        </w:rPr>
        <w:t xml:space="preserve"> </w:t>
      </w:r>
      <w:r w:rsidR="00635C16" w:rsidRPr="00623C52">
        <w:rPr>
          <w:rFonts w:ascii="Segoe UI Semibold" w:hAnsi="Segoe UI Semibold" w:cs="Segoe UI Semibold"/>
          <w:color w:val="auto"/>
        </w:rPr>
        <w:t>I wish you and your family a restful bre</w:t>
      </w:r>
      <w:r w:rsidR="005513BE" w:rsidRPr="00623C52">
        <w:rPr>
          <w:rFonts w:ascii="Segoe UI Semibold" w:hAnsi="Segoe UI Semibold" w:cs="Segoe UI Semibold"/>
          <w:color w:val="auto"/>
        </w:rPr>
        <w:t xml:space="preserve">ak and hope the weather is kind, </w:t>
      </w:r>
      <w:r w:rsidR="00635C16" w:rsidRPr="00623C52">
        <w:rPr>
          <w:rFonts w:ascii="Segoe UI Semibold" w:hAnsi="Segoe UI Semibold" w:cs="Segoe UI Semibold"/>
          <w:color w:val="auto"/>
        </w:rPr>
        <w:t>and allow</w:t>
      </w:r>
      <w:r w:rsidR="005513BE" w:rsidRPr="00623C52">
        <w:rPr>
          <w:rFonts w:ascii="Segoe UI Semibold" w:hAnsi="Segoe UI Semibold" w:cs="Segoe UI Semibold"/>
          <w:color w:val="auto"/>
        </w:rPr>
        <w:t>s</w:t>
      </w:r>
      <w:r w:rsidR="00635C16" w:rsidRPr="00623C52">
        <w:rPr>
          <w:rFonts w:ascii="Segoe UI Semibold" w:hAnsi="Segoe UI Semibold" w:cs="Segoe UI Semibold"/>
          <w:color w:val="auto"/>
        </w:rPr>
        <w:t xml:space="preserve"> us all to get out </w:t>
      </w:r>
      <w:r w:rsidR="00FC3DEC" w:rsidRPr="00623C52">
        <w:rPr>
          <w:rFonts w:ascii="Segoe UI Semibold" w:hAnsi="Segoe UI Semibold" w:cs="Segoe UI Semibold"/>
          <w:color w:val="auto"/>
        </w:rPr>
        <w:t xml:space="preserve">in the garden and </w:t>
      </w:r>
      <w:r w:rsidR="005513BE" w:rsidRPr="00623C52">
        <w:rPr>
          <w:rFonts w:ascii="Segoe UI Semibold" w:hAnsi="Segoe UI Semibold" w:cs="Segoe UI Semibold"/>
          <w:color w:val="auto"/>
        </w:rPr>
        <w:t xml:space="preserve">go </w:t>
      </w:r>
      <w:r w:rsidR="00FC3DEC" w:rsidRPr="00623C52">
        <w:rPr>
          <w:rFonts w:ascii="Segoe UI Semibold" w:hAnsi="Segoe UI Semibold" w:cs="Segoe UI Semibold"/>
          <w:color w:val="auto"/>
        </w:rPr>
        <w:t>for walks in our local area (I’m still sticking to that rule!)</w:t>
      </w:r>
    </w:p>
    <w:p w14:paraId="653317D4" w14:textId="77777777" w:rsidR="00635C16" w:rsidRPr="00623C52" w:rsidRDefault="00635C16" w:rsidP="00FC3DEC">
      <w:pPr>
        <w:ind w:left="360"/>
        <w:jc w:val="both"/>
        <w:rPr>
          <w:rFonts w:ascii="Tahoma" w:hAnsi="Tahoma" w:cs="Tahoma"/>
          <w:color w:val="auto"/>
        </w:rPr>
      </w:pPr>
    </w:p>
    <w:p w14:paraId="3096018A" w14:textId="732C59F0" w:rsidR="004E4CDE" w:rsidRPr="00623C52" w:rsidRDefault="00FC3DEC" w:rsidP="00FC3DEC">
      <w:pPr>
        <w:jc w:val="both"/>
        <w:rPr>
          <w:rFonts w:ascii="Segoe UI Semibold" w:hAnsi="Segoe UI Semibold" w:cs="Segoe UI Semibold"/>
          <w:color w:val="auto"/>
        </w:rPr>
      </w:pPr>
      <w:r w:rsidRPr="00623C52">
        <w:rPr>
          <w:rFonts w:ascii="Tahoma" w:hAnsi="Tahoma" w:cs="Tahoma"/>
          <w:color w:val="auto"/>
        </w:rPr>
        <w:t xml:space="preserve">   </w:t>
      </w:r>
      <w:r w:rsidRPr="00623C52">
        <w:rPr>
          <w:rFonts w:ascii="Segoe UI Semibold" w:hAnsi="Segoe UI Semibold" w:cs="Segoe UI Semibold"/>
          <w:color w:val="auto"/>
        </w:rPr>
        <w:t xml:space="preserve">  </w:t>
      </w:r>
      <w:r w:rsidR="00635C16" w:rsidRPr="00623C52">
        <w:rPr>
          <w:rFonts w:ascii="Segoe UI Semibold" w:hAnsi="Segoe UI Semibold" w:cs="Segoe UI Semibold"/>
          <w:color w:val="auto"/>
        </w:rPr>
        <w:t xml:space="preserve">Have a lovely </w:t>
      </w:r>
      <w:r w:rsidR="005513BE" w:rsidRPr="00623C52">
        <w:rPr>
          <w:rFonts w:ascii="Segoe UI Semibold" w:hAnsi="Segoe UI Semibold" w:cs="Segoe UI Semibold"/>
          <w:color w:val="auto"/>
        </w:rPr>
        <w:t>half term</w:t>
      </w:r>
      <w:r w:rsidRPr="00623C52">
        <w:rPr>
          <w:rFonts w:ascii="Segoe UI Semibold" w:hAnsi="Segoe UI Semibold" w:cs="Segoe UI Semibold"/>
          <w:color w:val="auto"/>
        </w:rPr>
        <w:t xml:space="preserve"> and no home learning please</w:t>
      </w:r>
      <w:r w:rsidR="005513BE" w:rsidRPr="00623C52">
        <w:rPr>
          <w:rFonts w:ascii="Segoe UI Semibold" w:hAnsi="Segoe UI Semibold" w:cs="Segoe UI Semibold"/>
          <w:color w:val="auto"/>
        </w:rPr>
        <w:t>!</w:t>
      </w:r>
    </w:p>
    <w:p w14:paraId="05C5CD39" w14:textId="74422F95" w:rsidR="004E4CDE" w:rsidRPr="00623C52" w:rsidRDefault="004E4CDE" w:rsidP="004E4CDE">
      <w:pPr>
        <w:ind w:left="360"/>
        <w:jc w:val="both"/>
        <w:rPr>
          <w:rFonts w:ascii="Segoe UI Semibold" w:hAnsi="Segoe UI Semibold" w:cs="Segoe UI Semibold"/>
          <w:color w:val="auto"/>
        </w:rPr>
      </w:pPr>
      <w:r w:rsidRPr="00623C52">
        <w:rPr>
          <w:rFonts w:ascii="Segoe UI Semibold" w:hAnsi="Segoe UI Semibold" w:cs="Segoe UI Semibold"/>
          <w:color w:val="auto"/>
        </w:rPr>
        <w:t xml:space="preserve">With warmest regards and please </w:t>
      </w:r>
      <w:r w:rsidR="00FC3DEC" w:rsidRPr="00623C52">
        <w:rPr>
          <w:rFonts w:ascii="Segoe UI Semibold" w:hAnsi="Segoe UI Semibold" w:cs="Segoe UI Semibold"/>
          <w:color w:val="auto"/>
        </w:rPr>
        <w:t xml:space="preserve">continue to </w:t>
      </w:r>
      <w:r w:rsidRPr="00623C52">
        <w:rPr>
          <w:rFonts w:ascii="Segoe UI Semibold" w:hAnsi="Segoe UI Semibold" w:cs="Segoe UI Semibold"/>
          <w:color w:val="auto"/>
        </w:rPr>
        <w:t>keep safe!</w:t>
      </w:r>
    </w:p>
    <w:p w14:paraId="105EBF21" w14:textId="5E3ACF9A" w:rsidR="00EC3360" w:rsidRPr="00623C52" w:rsidRDefault="00FC3DEC" w:rsidP="004E4CDE">
      <w:pPr>
        <w:ind w:left="360"/>
        <w:jc w:val="both"/>
        <w:rPr>
          <w:rFonts w:ascii="Segoe UI Semibold" w:hAnsi="Segoe UI Semibold" w:cs="Segoe UI Semibold"/>
        </w:rPr>
      </w:pPr>
      <w:r w:rsidRPr="00623C52">
        <w:rPr>
          <w:rFonts w:ascii="Segoe UI Semibold" w:hAnsi="Segoe UI Semibold" w:cs="Segoe UI Semibold"/>
          <w:noProof/>
          <w:lang w:val="en-GB" w:eastAsia="en-GB"/>
        </w:rPr>
        <w:drawing>
          <wp:anchor distT="0" distB="0" distL="114300" distR="114300" simplePos="0" relativeHeight="251660288" behindDoc="1" locked="0" layoutInCell="1" allowOverlap="1" wp14:anchorId="33E8C6F2" wp14:editId="4FF9700C">
            <wp:simplePos x="0" y="0"/>
            <wp:positionH relativeFrom="column">
              <wp:posOffset>193675</wp:posOffset>
            </wp:positionH>
            <wp:positionV relativeFrom="paragraph">
              <wp:posOffset>84455</wp:posOffset>
            </wp:positionV>
            <wp:extent cx="1295400" cy="464820"/>
            <wp:effectExtent l="0" t="0" r="0" b="0"/>
            <wp:wrapTight wrapText="bothSides">
              <wp:wrapPolygon edited="0">
                <wp:start x="0" y="0"/>
                <wp:lineTo x="0" y="20361"/>
                <wp:lineTo x="21282" y="20361"/>
                <wp:lineTo x="2128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970B3" w14:textId="1286F391" w:rsidR="00FC3DEC" w:rsidRPr="00623C52" w:rsidRDefault="00FC3DEC" w:rsidP="00FC3DEC">
      <w:pPr>
        <w:ind w:left="360"/>
        <w:jc w:val="both"/>
        <w:rPr>
          <w:rFonts w:ascii="Segoe UI Semibold" w:hAnsi="Segoe UI Semibold" w:cs="Segoe UI Semibold"/>
        </w:rPr>
      </w:pPr>
    </w:p>
    <w:p w14:paraId="23DB96E7" w14:textId="77777777" w:rsidR="00FC3DEC" w:rsidRPr="00623C52" w:rsidRDefault="00FC3DEC" w:rsidP="00FC3DEC">
      <w:pPr>
        <w:ind w:left="360"/>
        <w:jc w:val="both"/>
        <w:rPr>
          <w:rFonts w:ascii="Segoe UI Semibold" w:hAnsi="Segoe UI Semibold" w:cs="Segoe UI Semibold"/>
        </w:rPr>
      </w:pPr>
    </w:p>
    <w:p w14:paraId="3479BD03" w14:textId="113B1D31" w:rsidR="00EC3360" w:rsidRPr="00623C52" w:rsidRDefault="00EC3360" w:rsidP="00FC3DEC">
      <w:pPr>
        <w:ind w:left="360"/>
        <w:jc w:val="both"/>
        <w:rPr>
          <w:rFonts w:ascii="Segoe UI Semibold" w:hAnsi="Segoe UI Semibold" w:cs="Segoe UI Semibold"/>
        </w:rPr>
      </w:pPr>
      <w:proofErr w:type="spellStart"/>
      <w:r w:rsidRPr="00623C52">
        <w:rPr>
          <w:rFonts w:ascii="Segoe UI Semibold" w:hAnsi="Segoe UI Semibold" w:cs="Segoe UI Semibold"/>
        </w:rPr>
        <w:t>Mrs</w:t>
      </w:r>
      <w:proofErr w:type="spellEnd"/>
      <w:r w:rsidRPr="00623C52">
        <w:rPr>
          <w:rFonts w:ascii="Segoe UI Semibold" w:hAnsi="Segoe UI Semibold" w:cs="Segoe UI Semibold"/>
        </w:rPr>
        <w:t xml:space="preserve"> CE Talbot </w:t>
      </w:r>
    </w:p>
    <w:p w14:paraId="3D54F22F" w14:textId="77777777" w:rsidR="0046619F" w:rsidRPr="00623C52" w:rsidRDefault="00EC3360" w:rsidP="006F204C">
      <w:pPr>
        <w:ind w:left="360"/>
        <w:jc w:val="both"/>
        <w:rPr>
          <w:rFonts w:ascii="Segoe UI Semibold" w:hAnsi="Segoe UI Semibold" w:cs="Segoe UI Semibold"/>
        </w:rPr>
      </w:pPr>
      <w:r w:rsidRPr="00623C52">
        <w:rPr>
          <w:rFonts w:ascii="Segoe UI Semibold" w:hAnsi="Segoe UI Semibold" w:cs="Segoe UI Semibold"/>
        </w:rPr>
        <w:t>Head Teacher</w:t>
      </w:r>
    </w:p>
    <w:p w14:paraId="7EDBC398" w14:textId="77777777" w:rsidR="0046619F" w:rsidRPr="00E06593" w:rsidRDefault="0046619F" w:rsidP="004E4CDE">
      <w:pPr>
        <w:jc w:val="both"/>
        <w:rPr>
          <w:rFonts w:ascii="Segoe UI Semibold" w:hAnsi="Segoe UI Semibold" w:cs="Segoe UI Semibold"/>
          <w:sz w:val="22"/>
          <w:szCs w:val="22"/>
        </w:rPr>
      </w:pPr>
    </w:p>
    <w:p w14:paraId="4FEBAC35" w14:textId="77777777" w:rsidR="0046619F" w:rsidRPr="00E06593" w:rsidRDefault="0046619F" w:rsidP="004E4CDE">
      <w:pPr>
        <w:jc w:val="both"/>
        <w:rPr>
          <w:rFonts w:ascii="Segoe UI Semibold" w:hAnsi="Segoe UI Semibold" w:cs="Segoe UI Semibold"/>
          <w:sz w:val="22"/>
          <w:szCs w:val="22"/>
        </w:rPr>
      </w:pPr>
    </w:p>
    <w:p w14:paraId="1F3A4F30" w14:textId="77777777" w:rsidR="0046619F" w:rsidRPr="00E06593" w:rsidRDefault="0046619F" w:rsidP="004E4CDE">
      <w:pPr>
        <w:jc w:val="both"/>
        <w:rPr>
          <w:rFonts w:ascii="Segoe UI Semibold" w:hAnsi="Segoe UI Semibold" w:cs="Segoe UI Semibold"/>
          <w:sz w:val="22"/>
          <w:szCs w:val="22"/>
        </w:rPr>
      </w:pPr>
    </w:p>
    <w:p w14:paraId="1AFCA76D" w14:textId="77777777" w:rsidR="0046619F" w:rsidRPr="00E06593" w:rsidRDefault="0046619F" w:rsidP="004E4CDE">
      <w:pPr>
        <w:jc w:val="both"/>
        <w:rPr>
          <w:rFonts w:ascii="Segoe UI Semibold" w:hAnsi="Segoe UI Semibold" w:cs="Segoe UI Semibold"/>
          <w:sz w:val="22"/>
          <w:szCs w:val="22"/>
        </w:rPr>
      </w:pPr>
    </w:p>
    <w:p w14:paraId="69AFC2E8" w14:textId="77777777" w:rsidR="0046619F" w:rsidRPr="00E06593" w:rsidRDefault="0046619F" w:rsidP="004E4CDE">
      <w:pPr>
        <w:jc w:val="both"/>
        <w:rPr>
          <w:rFonts w:ascii="Segoe UI Semibold" w:hAnsi="Segoe UI Semibold" w:cs="Segoe UI Semibold"/>
          <w:sz w:val="22"/>
          <w:szCs w:val="22"/>
        </w:rPr>
      </w:pPr>
    </w:p>
    <w:p w14:paraId="16D534F8" w14:textId="77777777" w:rsidR="0046619F" w:rsidRPr="00E06593" w:rsidRDefault="0046619F" w:rsidP="004E4CDE">
      <w:pPr>
        <w:jc w:val="both"/>
        <w:rPr>
          <w:rFonts w:ascii="Segoe UI Semibold" w:hAnsi="Segoe UI Semibold" w:cs="Segoe UI Semibold"/>
          <w:sz w:val="22"/>
          <w:szCs w:val="22"/>
        </w:rPr>
      </w:pPr>
    </w:p>
    <w:p w14:paraId="0C5DDD26" w14:textId="77777777" w:rsidR="0046619F" w:rsidRPr="00E06593" w:rsidRDefault="0046619F" w:rsidP="004E4CDE">
      <w:pPr>
        <w:jc w:val="both"/>
        <w:rPr>
          <w:rFonts w:ascii="Segoe UI Semibold" w:hAnsi="Segoe UI Semibold" w:cs="Segoe UI Semibold"/>
          <w:sz w:val="22"/>
          <w:szCs w:val="22"/>
        </w:rPr>
      </w:pPr>
    </w:p>
    <w:p w14:paraId="07F9A01F" w14:textId="77777777" w:rsidR="00BA271C" w:rsidRPr="00E06593" w:rsidRDefault="00BA271C" w:rsidP="004E4CDE">
      <w:pPr>
        <w:jc w:val="both"/>
        <w:rPr>
          <w:rFonts w:ascii="Segoe UI Semibold" w:hAnsi="Segoe UI Semibold" w:cs="Segoe UI Semibold"/>
          <w:sz w:val="22"/>
          <w:szCs w:val="22"/>
        </w:rPr>
      </w:pPr>
    </w:p>
    <w:p w14:paraId="0E808A46" w14:textId="77777777" w:rsidR="00BA271C" w:rsidRPr="00E06593" w:rsidRDefault="00BA271C" w:rsidP="004E4CDE">
      <w:pPr>
        <w:jc w:val="both"/>
        <w:rPr>
          <w:rFonts w:ascii="Segoe UI Semibold" w:hAnsi="Segoe UI Semibold" w:cs="Segoe UI Semibold"/>
          <w:sz w:val="22"/>
          <w:szCs w:val="22"/>
        </w:rPr>
      </w:pPr>
    </w:p>
    <w:p w14:paraId="74455E11" w14:textId="77777777" w:rsidR="00BA271C" w:rsidRPr="00E06593" w:rsidRDefault="00BA271C" w:rsidP="004E4CDE">
      <w:pPr>
        <w:jc w:val="both"/>
        <w:rPr>
          <w:rFonts w:ascii="Segoe UI Semibold" w:hAnsi="Segoe UI Semibold" w:cs="Segoe UI Semibold"/>
          <w:sz w:val="22"/>
          <w:szCs w:val="22"/>
        </w:rPr>
      </w:pPr>
    </w:p>
    <w:p w14:paraId="2436ACB0" w14:textId="77777777" w:rsidR="00BA271C" w:rsidRPr="00E06593" w:rsidRDefault="00BA271C" w:rsidP="004E4CDE">
      <w:pPr>
        <w:jc w:val="both"/>
        <w:rPr>
          <w:rFonts w:ascii="Segoe UI Semibold" w:hAnsi="Segoe UI Semibold" w:cs="Segoe UI Semibold"/>
          <w:sz w:val="22"/>
          <w:szCs w:val="22"/>
        </w:rPr>
      </w:pPr>
    </w:p>
    <w:p w14:paraId="608B8ED0" w14:textId="77777777" w:rsidR="00BA271C" w:rsidRPr="00E06593" w:rsidRDefault="00BA271C" w:rsidP="004E4CDE">
      <w:pPr>
        <w:jc w:val="both"/>
        <w:rPr>
          <w:rFonts w:ascii="Segoe UI Semibold" w:hAnsi="Segoe UI Semibold" w:cs="Segoe UI Semibold"/>
          <w:sz w:val="22"/>
          <w:szCs w:val="22"/>
        </w:rPr>
      </w:pPr>
    </w:p>
    <w:p w14:paraId="64F2A836" w14:textId="77777777" w:rsidR="0046619F" w:rsidRPr="00E06593" w:rsidRDefault="0046619F" w:rsidP="004E4CDE">
      <w:pPr>
        <w:jc w:val="both"/>
        <w:rPr>
          <w:rFonts w:ascii="Segoe UI Semibold" w:hAnsi="Segoe UI Semibold" w:cs="Segoe UI Semibold"/>
          <w:sz w:val="22"/>
          <w:szCs w:val="22"/>
        </w:rPr>
      </w:pPr>
    </w:p>
    <w:p w14:paraId="4C2C19FA" w14:textId="77777777" w:rsidR="00104B9D" w:rsidRPr="00E06593" w:rsidRDefault="00543D27" w:rsidP="004E4CDE">
      <w:pPr>
        <w:jc w:val="both"/>
        <w:rPr>
          <w:rFonts w:ascii="Segoe UI Semibold" w:hAnsi="Segoe UI Semibold" w:cs="Segoe UI Semibold"/>
          <w:sz w:val="22"/>
          <w:szCs w:val="22"/>
        </w:rPr>
      </w:pPr>
      <w:r w:rsidRPr="00E06593">
        <w:rPr>
          <w:rFonts w:ascii="Segoe UI Semibold" w:hAnsi="Segoe UI Semibold" w:cs="Segoe UI Semibold"/>
          <w:color w:val="FFFFFF"/>
          <w:sz w:val="22"/>
          <w:szCs w:val="22"/>
          <w:lang w:val="en-GB"/>
        </w:rPr>
        <w:t xml:space="preserve">        </w:t>
      </w:r>
      <w:r w:rsidR="00D77BC3" w:rsidRPr="00E06593">
        <w:rPr>
          <w:rFonts w:ascii="Segoe UI Semibold" w:hAnsi="Segoe UI Semibold" w:cs="Segoe UI Semibold"/>
          <w:color w:val="FFFFFF"/>
          <w:sz w:val="22"/>
          <w:szCs w:val="22"/>
          <w:lang w:val="en-GB"/>
        </w:rPr>
        <w:t xml:space="preserve">            </w:t>
      </w:r>
      <w:r w:rsidRPr="00E06593">
        <w:rPr>
          <w:rFonts w:ascii="Segoe UI Semibold" w:hAnsi="Segoe UI Semibold" w:cs="Segoe UI Semibold"/>
          <w:color w:val="FFFFFF"/>
          <w:sz w:val="22"/>
          <w:szCs w:val="22"/>
          <w:lang w:val="en-GB"/>
        </w:rPr>
        <w:t xml:space="preserve">   </w:t>
      </w:r>
      <w:r w:rsidR="00D77BC3" w:rsidRPr="00E06593">
        <w:rPr>
          <w:rFonts w:ascii="Segoe UI Semibold" w:hAnsi="Segoe UI Semibold" w:cs="Segoe UI Semibold"/>
          <w:color w:val="FFFFFF"/>
          <w:sz w:val="22"/>
          <w:szCs w:val="22"/>
          <w:lang w:val="en-GB"/>
        </w:rPr>
        <w:t xml:space="preserve">       </w:t>
      </w:r>
      <w:r w:rsidR="00BA271C" w:rsidRPr="00E06593">
        <w:rPr>
          <w:rFonts w:ascii="Segoe UI Semibold" w:hAnsi="Segoe UI Semibold" w:cs="Segoe UI Semibold"/>
          <w:color w:val="FFFFFF"/>
          <w:sz w:val="22"/>
          <w:szCs w:val="22"/>
          <w:lang w:val="en-GB"/>
        </w:rPr>
        <w:t xml:space="preserve">                               </w:t>
      </w:r>
      <w:r w:rsidRPr="00E06593">
        <w:rPr>
          <w:rFonts w:ascii="Segoe UI Semibold" w:hAnsi="Segoe UI Semibold" w:cs="Segoe UI Semibold"/>
          <w:color w:val="FFFFFF"/>
          <w:sz w:val="22"/>
          <w:szCs w:val="22"/>
          <w:lang w:val="en-GB"/>
        </w:rPr>
        <w:t xml:space="preserve">                                                            </w:t>
      </w:r>
    </w:p>
    <w:sectPr w:rsidR="00104B9D" w:rsidRPr="00E06593" w:rsidSect="005F3D85">
      <w:footerReference w:type="default" r:id="rId10"/>
      <w:pgSz w:w="11907" w:h="16840" w:code="9"/>
      <w:pgMar w:top="1440" w:right="749" w:bottom="432" w:left="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8FDD3" w14:textId="77777777" w:rsidR="00D31A98" w:rsidRDefault="00D31A98">
      <w:r>
        <w:separator/>
      </w:r>
    </w:p>
  </w:endnote>
  <w:endnote w:type="continuationSeparator" w:id="0">
    <w:p w14:paraId="21CCE3FA" w14:textId="77777777" w:rsidR="00D31A98" w:rsidRDefault="00D3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7CB97" w14:textId="77777777" w:rsidR="00D77BC3" w:rsidRDefault="009713F5" w:rsidP="00F07205">
    <w:pPr>
      <w:pStyle w:val="Footer"/>
      <w:jc w:val="left"/>
    </w:pPr>
    <w:r>
      <w:rPr>
        <w:noProof/>
        <w:lang w:val="en-GB" w:eastAsia="en-GB"/>
      </w:rPr>
      <w:drawing>
        <wp:anchor distT="0" distB="0" distL="114300" distR="114300" simplePos="0" relativeHeight="251658752" behindDoc="1" locked="0" layoutInCell="1" allowOverlap="1" wp14:anchorId="39CF0764" wp14:editId="565B4C1C">
          <wp:simplePos x="0" y="0"/>
          <wp:positionH relativeFrom="column">
            <wp:posOffset>5591810</wp:posOffset>
          </wp:positionH>
          <wp:positionV relativeFrom="paragraph">
            <wp:posOffset>-480060</wp:posOffset>
          </wp:positionV>
          <wp:extent cx="849630" cy="1043305"/>
          <wp:effectExtent l="0" t="0" r="0" b="0"/>
          <wp:wrapNone/>
          <wp:docPr id="5" name="Picture 5" descr="ISAintermedi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Aintermedia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0783C4A3" wp14:editId="651B5B5B">
          <wp:simplePos x="0" y="0"/>
          <wp:positionH relativeFrom="column">
            <wp:posOffset>2740660</wp:posOffset>
          </wp:positionH>
          <wp:positionV relativeFrom="paragraph">
            <wp:posOffset>-438150</wp:posOffset>
          </wp:positionV>
          <wp:extent cx="989965" cy="763905"/>
          <wp:effectExtent l="0" t="0" r="0" b="0"/>
          <wp:wrapNone/>
          <wp:docPr id="3" name="Picture 3" descr="helathy shcool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athy shcools pl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658CB076" wp14:editId="615A891D">
          <wp:simplePos x="0" y="0"/>
          <wp:positionH relativeFrom="column">
            <wp:posOffset>-304800</wp:posOffset>
          </wp:positionH>
          <wp:positionV relativeFrom="paragraph">
            <wp:posOffset>-502285</wp:posOffset>
          </wp:positionV>
          <wp:extent cx="946785" cy="849630"/>
          <wp:effectExtent l="0" t="0" r="0" b="0"/>
          <wp:wrapNone/>
          <wp:docPr id="4" name="Picture 4"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verAwardHigh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78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BC3">
      <w:t xml:space="preserve"> </w:t>
    </w:r>
    <w:r w:rsidR="00FE7178">
      <w:t xml:space="preserve">               </w:t>
    </w:r>
    <w:r w:rsidR="00751DFD">
      <w:t xml:space="preserve"> </w:t>
    </w:r>
    <w:r w:rsidR="00FE7178">
      <w:t xml:space="preserve">               </w:t>
    </w:r>
    <w:r w:rsidR="00F07205">
      <w:t xml:space="preserve"> </w:t>
    </w:r>
    <w:r w:rsidR="00FE7178">
      <w:t xml:space="preserve">           </w:t>
    </w:r>
    <w:r w:rsidR="00F07205">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FDD84" w14:textId="77777777" w:rsidR="00D31A98" w:rsidRDefault="00D31A98">
      <w:r>
        <w:separator/>
      </w:r>
    </w:p>
  </w:footnote>
  <w:footnote w:type="continuationSeparator" w:id="0">
    <w:p w14:paraId="37B59CB4" w14:textId="77777777" w:rsidR="00D31A98" w:rsidRDefault="00D31A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AFE"/>
    <w:multiLevelType w:val="hybridMultilevel"/>
    <w:tmpl w:val="17A451C8"/>
    <w:lvl w:ilvl="0" w:tplc="6F6A9F6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C4DC3"/>
    <w:multiLevelType w:val="hybridMultilevel"/>
    <w:tmpl w:val="45C89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7F"/>
    <w:rsid w:val="0000137F"/>
    <w:rsid w:val="00006982"/>
    <w:rsid w:val="0002416B"/>
    <w:rsid w:val="00026D31"/>
    <w:rsid w:val="000376C9"/>
    <w:rsid w:val="000501C2"/>
    <w:rsid w:val="0006177A"/>
    <w:rsid w:val="00073255"/>
    <w:rsid w:val="00095416"/>
    <w:rsid w:val="000B28A6"/>
    <w:rsid w:val="00104B9D"/>
    <w:rsid w:val="00106BF3"/>
    <w:rsid w:val="001106B7"/>
    <w:rsid w:val="00150980"/>
    <w:rsid w:val="00156AB9"/>
    <w:rsid w:val="00165397"/>
    <w:rsid w:val="001C52C9"/>
    <w:rsid w:val="00235C13"/>
    <w:rsid w:val="0025133B"/>
    <w:rsid w:val="0025550C"/>
    <w:rsid w:val="00314A99"/>
    <w:rsid w:val="00314B22"/>
    <w:rsid w:val="003532F7"/>
    <w:rsid w:val="0037586D"/>
    <w:rsid w:val="0037611E"/>
    <w:rsid w:val="00380F1E"/>
    <w:rsid w:val="00381D9A"/>
    <w:rsid w:val="003A4544"/>
    <w:rsid w:val="003B69F6"/>
    <w:rsid w:val="003D1943"/>
    <w:rsid w:val="003E74F7"/>
    <w:rsid w:val="003F610D"/>
    <w:rsid w:val="004126D1"/>
    <w:rsid w:val="004567D5"/>
    <w:rsid w:val="0046619F"/>
    <w:rsid w:val="0047230E"/>
    <w:rsid w:val="004745F7"/>
    <w:rsid w:val="0047628C"/>
    <w:rsid w:val="00482F7A"/>
    <w:rsid w:val="004974BD"/>
    <w:rsid w:val="004C524E"/>
    <w:rsid w:val="004D5C83"/>
    <w:rsid w:val="004E4CDE"/>
    <w:rsid w:val="00503F22"/>
    <w:rsid w:val="00510D97"/>
    <w:rsid w:val="0051360D"/>
    <w:rsid w:val="005410ED"/>
    <w:rsid w:val="00543D27"/>
    <w:rsid w:val="005513BE"/>
    <w:rsid w:val="00560341"/>
    <w:rsid w:val="00591439"/>
    <w:rsid w:val="005B0FEB"/>
    <w:rsid w:val="005B7972"/>
    <w:rsid w:val="005E47E8"/>
    <w:rsid w:val="005E7CF9"/>
    <w:rsid w:val="005F3D85"/>
    <w:rsid w:val="00623C52"/>
    <w:rsid w:val="00635C16"/>
    <w:rsid w:val="006432A0"/>
    <w:rsid w:val="00660D00"/>
    <w:rsid w:val="006A0EAE"/>
    <w:rsid w:val="006A22CF"/>
    <w:rsid w:val="006C1E23"/>
    <w:rsid w:val="006C2C39"/>
    <w:rsid w:val="006C6B4C"/>
    <w:rsid w:val="006C78F4"/>
    <w:rsid w:val="006E1B64"/>
    <w:rsid w:val="006F204C"/>
    <w:rsid w:val="006F2C06"/>
    <w:rsid w:val="006F46FB"/>
    <w:rsid w:val="007179C9"/>
    <w:rsid w:val="00751DFD"/>
    <w:rsid w:val="00752374"/>
    <w:rsid w:val="00786452"/>
    <w:rsid w:val="00794972"/>
    <w:rsid w:val="007A3158"/>
    <w:rsid w:val="007B10FE"/>
    <w:rsid w:val="007F33E0"/>
    <w:rsid w:val="00802063"/>
    <w:rsid w:val="008036C8"/>
    <w:rsid w:val="008113F3"/>
    <w:rsid w:val="00827923"/>
    <w:rsid w:val="00851830"/>
    <w:rsid w:val="008544AA"/>
    <w:rsid w:val="008608B3"/>
    <w:rsid w:val="00895067"/>
    <w:rsid w:val="00897631"/>
    <w:rsid w:val="008A36C8"/>
    <w:rsid w:val="008B37EB"/>
    <w:rsid w:val="008D5F1C"/>
    <w:rsid w:val="008E43C3"/>
    <w:rsid w:val="00902F41"/>
    <w:rsid w:val="0092018B"/>
    <w:rsid w:val="00922800"/>
    <w:rsid w:val="00961442"/>
    <w:rsid w:val="009713F5"/>
    <w:rsid w:val="0098598E"/>
    <w:rsid w:val="00995A0E"/>
    <w:rsid w:val="009B0A21"/>
    <w:rsid w:val="009B1D44"/>
    <w:rsid w:val="009D18CE"/>
    <w:rsid w:val="009D401F"/>
    <w:rsid w:val="00A06943"/>
    <w:rsid w:val="00A17712"/>
    <w:rsid w:val="00A2792B"/>
    <w:rsid w:val="00A31F9F"/>
    <w:rsid w:val="00A34013"/>
    <w:rsid w:val="00A355E4"/>
    <w:rsid w:val="00A37499"/>
    <w:rsid w:val="00A5065B"/>
    <w:rsid w:val="00A50A94"/>
    <w:rsid w:val="00A71B4C"/>
    <w:rsid w:val="00A76523"/>
    <w:rsid w:val="00AB5D82"/>
    <w:rsid w:val="00AC6AB5"/>
    <w:rsid w:val="00AE0508"/>
    <w:rsid w:val="00AE6B89"/>
    <w:rsid w:val="00B066C5"/>
    <w:rsid w:val="00B15E65"/>
    <w:rsid w:val="00B25451"/>
    <w:rsid w:val="00B25A0A"/>
    <w:rsid w:val="00B27918"/>
    <w:rsid w:val="00B72D2C"/>
    <w:rsid w:val="00B7417A"/>
    <w:rsid w:val="00B834E1"/>
    <w:rsid w:val="00BA1068"/>
    <w:rsid w:val="00BA271C"/>
    <w:rsid w:val="00BA5EC7"/>
    <w:rsid w:val="00BD07AD"/>
    <w:rsid w:val="00C0127C"/>
    <w:rsid w:val="00C2395C"/>
    <w:rsid w:val="00C26EB5"/>
    <w:rsid w:val="00C50577"/>
    <w:rsid w:val="00C70DB2"/>
    <w:rsid w:val="00C7362C"/>
    <w:rsid w:val="00C859F5"/>
    <w:rsid w:val="00C9248C"/>
    <w:rsid w:val="00CC52AD"/>
    <w:rsid w:val="00CF2C83"/>
    <w:rsid w:val="00D1710F"/>
    <w:rsid w:val="00D31A98"/>
    <w:rsid w:val="00D41982"/>
    <w:rsid w:val="00D728E7"/>
    <w:rsid w:val="00D77BC3"/>
    <w:rsid w:val="00D83B2D"/>
    <w:rsid w:val="00DA099C"/>
    <w:rsid w:val="00DC2A68"/>
    <w:rsid w:val="00DD77A5"/>
    <w:rsid w:val="00DD7875"/>
    <w:rsid w:val="00DF5617"/>
    <w:rsid w:val="00DF7896"/>
    <w:rsid w:val="00E01F7F"/>
    <w:rsid w:val="00E0530A"/>
    <w:rsid w:val="00E06593"/>
    <w:rsid w:val="00E161B6"/>
    <w:rsid w:val="00E55D28"/>
    <w:rsid w:val="00E56554"/>
    <w:rsid w:val="00E663A7"/>
    <w:rsid w:val="00E74D39"/>
    <w:rsid w:val="00E93A04"/>
    <w:rsid w:val="00EB2DEC"/>
    <w:rsid w:val="00EB5ECA"/>
    <w:rsid w:val="00EC3360"/>
    <w:rsid w:val="00F07205"/>
    <w:rsid w:val="00F36995"/>
    <w:rsid w:val="00FA319F"/>
    <w:rsid w:val="00FC3DEC"/>
    <w:rsid w:val="00FC6EFC"/>
    <w:rsid w:val="00FE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DCC8093"/>
  <w15:chartTrackingRefBased/>
  <w15:docId w15:val="{975FD87A-1B22-4555-B268-E0FD90C6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4C"/>
    <w:pPr>
      <w:jc w:val="center"/>
    </w:pPr>
    <w:rPr>
      <w:color w:val="000000"/>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050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0508"/>
    <w:rPr>
      <w:rFonts w:ascii="Tahoma" w:hAnsi="Tahoma" w:cs="Tahoma"/>
      <w:sz w:val="16"/>
      <w:szCs w:val="16"/>
    </w:rPr>
  </w:style>
  <w:style w:type="paragraph" w:styleId="Header">
    <w:name w:val="header"/>
    <w:basedOn w:val="Normal"/>
    <w:rsid w:val="00543D27"/>
    <w:pPr>
      <w:tabs>
        <w:tab w:val="center" w:pos="4320"/>
        <w:tab w:val="right" w:pos="8640"/>
      </w:tabs>
    </w:pPr>
  </w:style>
  <w:style w:type="paragraph" w:styleId="Footer">
    <w:name w:val="footer"/>
    <w:basedOn w:val="Normal"/>
    <w:rsid w:val="00543D27"/>
    <w:pPr>
      <w:tabs>
        <w:tab w:val="center" w:pos="4320"/>
        <w:tab w:val="right" w:pos="8640"/>
      </w:tabs>
    </w:pPr>
  </w:style>
  <w:style w:type="character" w:styleId="PageNumber">
    <w:name w:val="page number"/>
    <w:basedOn w:val="DefaultParagraphFont"/>
    <w:rsid w:val="00F07205"/>
  </w:style>
  <w:style w:type="character" w:styleId="Hyperlink">
    <w:name w:val="Hyperlink"/>
    <w:rsid w:val="00EC3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etter%20heading%20Ma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6129-7971-4DC5-B2BF-68654FB8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heading May 05</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Urchfont C</vt:lpstr>
    </vt:vector>
  </TitlesOfParts>
  <Company>urchfont c.e. primary school</Company>
  <LinksUpToDate>false</LinksUpToDate>
  <CharactersWithSpaces>3112</CharactersWithSpaces>
  <SharedDoc>false</SharedDoc>
  <HLinks>
    <vt:vector size="6" baseType="variant">
      <vt:variant>
        <vt:i4>2424832</vt:i4>
      </vt:variant>
      <vt:variant>
        <vt:i4>0</vt:i4>
      </vt:variant>
      <vt:variant>
        <vt:i4>0</vt:i4>
      </vt:variant>
      <vt:variant>
        <vt:i4>5</vt:i4>
      </vt:variant>
      <vt:variant>
        <vt:lpwstr>mailto:admin@urchfont.wilts.sch.uk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Urchfont C</dc:title>
  <dc:subject/>
  <dc:creator>Preferred Customer</dc:creator>
  <cp:keywords/>
  <cp:lastModifiedBy>Head Urchfont</cp:lastModifiedBy>
  <cp:revision>2</cp:revision>
  <cp:lastPrinted>2018-10-05T08:09:00Z</cp:lastPrinted>
  <dcterms:created xsi:type="dcterms:W3CDTF">2020-05-22T14:26:00Z</dcterms:created>
  <dcterms:modified xsi:type="dcterms:W3CDTF">2020-05-22T14:26:00Z</dcterms:modified>
</cp:coreProperties>
</file>